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611CDD" w:rsidP="00611CDD">
      <w:pPr>
        <w:pStyle w:val="Heading1"/>
        <w:rPr>
          <w:color w:val="auto"/>
          <w:u w:val="single"/>
        </w:rPr>
      </w:pPr>
      <w:bookmarkStart w:id="0" w:name="_GoBack"/>
      <w:bookmarkEnd w:id="0"/>
      <w:r w:rsidRPr="00AB5143">
        <w:rPr>
          <w:color w:val="auto"/>
          <w:u w:val="single"/>
        </w:rPr>
        <w:t>1 Item Heading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AB5143" w:rsidP="00AB5143"/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41A04"/>
    <w:rsid w:val="000522BD"/>
    <w:rsid w:val="00064B30"/>
    <w:rsid w:val="00090920"/>
    <w:rsid w:val="000B4DA9"/>
    <w:rsid w:val="000B613E"/>
    <w:rsid w:val="000E32DD"/>
    <w:rsid w:val="00110BF2"/>
    <w:rsid w:val="00110C88"/>
    <w:rsid w:val="00114454"/>
    <w:rsid w:val="00125F28"/>
    <w:rsid w:val="001331CF"/>
    <w:rsid w:val="001D74F4"/>
    <w:rsid w:val="001E6C99"/>
    <w:rsid w:val="001F41F3"/>
    <w:rsid w:val="00251229"/>
    <w:rsid w:val="002946C5"/>
    <w:rsid w:val="00345DF1"/>
    <w:rsid w:val="003805B4"/>
    <w:rsid w:val="00387946"/>
    <w:rsid w:val="0039420D"/>
    <w:rsid w:val="003A784D"/>
    <w:rsid w:val="003B1399"/>
    <w:rsid w:val="00415657"/>
    <w:rsid w:val="00465D50"/>
    <w:rsid w:val="00471FEF"/>
    <w:rsid w:val="004B333D"/>
    <w:rsid w:val="004D1FC3"/>
    <w:rsid w:val="004D38A5"/>
    <w:rsid w:val="005B2325"/>
    <w:rsid w:val="005B4642"/>
    <w:rsid w:val="005F3476"/>
    <w:rsid w:val="00611CDD"/>
    <w:rsid w:val="006451E2"/>
    <w:rsid w:val="00686DE4"/>
    <w:rsid w:val="006872F0"/>
    <w:rsid w:val="006B2F47"/>
    <w:rsid w:val="007103D1"/>
    <w:rsid w:val="00796A12"/>
    <w:rsid w:val="007D6D85"/>
    <w:rsid w:val="007E6649"/>
    <w:rsid w:val="0088522C"/>
    <w:rsid w:val="00894599"/>
    <w:rsid w:val="009214EF"/>
    <w:rsid w:val="00936FA6"/>
    <w:rsid w:val="009605D8"/>
    <w:rsid w:val="009B1811"/>
    <w:rsid w:val="009F7AF4"/>
    <w:rsid w:val="00AA268C"/>
    <w:rsid w:val="00AB2AB5"/>
    <w:rsid w:val="00AB5143"/>
    <w:rsid w:val="00AC3DA2"/>
    <w:rsid w:val="00AD360D"/>
    <w:rsid w:val="00B02349"/>
    <w:rsid w:val="00B3500A"/>
    <w:rsid w:val="00B368C6"/>
    <w:rsid w:val="00D05718"/>
    <w:rsid w:val="00D16621"/>
    <w:rsid w:val="00D5216F"/>
    <w:rsid w:val="00E04617"/>
    <w:rsid w:val="00E6579B"/>
    <w:rsid w:val="00EB2F5C"/>
    <w:rsid w:val="00EE118C"/>
    <w:rsid w:val="00EF53A2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2</cp:revision>
  <dcterms:created xsi:type="dcterms:W3CDTF">2016-06-10T18:02:00Z</dcterms:created>
  <dcterms:modified xsi:type="dcterms:W3CDTF">2016-06-10T18:02:00Z</dcterms:modified>
</cp:coreProperties>
</file>