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FD" w:rsidRDefault="00736FFD" w:rsidP="00736FF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1 Apprentice Task List</w:t>
      </w:r>
    </w:p>
    <w:p w:rsidR="00736FFD" w:rsidRPr="00736FFD" w:rsidRDefault="00736FFD" w:rsidP="00736FFD">
      <w:pPr>
        <w:pStyle w:val="NoSpacing"/>
      </w:pPr>
    </w:p>
    <w:p w:rsidR="00736FFD" w:rsidRDefault="00736FFD" w:rsidP="00736FFD">
      <w:r>
        <w:t xml:space="preserve">Below are all of the tasks that are found on the Candidate Task List.  All tasks must be completed before advancing to </w:t>
      </w:r>
      <w:r>
        <w:t>Facilitator</w:t>
      </w:r>
      <w:r>
        <w:t xml:space="preserve">. </w:t>
      </w:r>
    </w:p>
    <w:p w:rsidR="00736FFD" w:rsidRPr="009801C8" w:rsidRDefault="00736FFD" w:rsidP="00736FFD">
      <w:pPr>
        <w:pStyle w:val="NoSpacing"/>
        <w:rPr>
          <w:b/>
        </w:rPr>
      </w:pPr>
      <w:r w:rsidRPr="009801C8">
        <w:rPr>
          <w:b/>
        </w:rPr>
        <w:t>Safety and Technical</w:t>
      </w:r>
      <w:bookmarkStart w:id="0" w:name="_GoBack"/>
      <w:bookmarkEnd w:id="0"/>
    </w:p>
    <w:p w:rsidR="00736FFD" w:rsidRDefault="00736FFD" w:rsidP="00736FFD">
      <w:pPr>
        <w:pStyle w:val="NoSpacing"/>
      </w:pPr>
      <w:r>
        <w:t>-</w:t>
      </w:r>
      <w:r>
        <w:t>Apprentice Task List</w:t>
      </w:r>
    </w:p>
    <w:p w:rsidR="00736FFD" w:rsidRDefault="00736FFD" w:rsidP="00736FFD">
      <w:pPr>
        <w:pStyle w:val="NoSpacing"/>
      </w:pPr>
      <w:r>
        <w:t>-</w:t>
      </w:r>
      <w:r>
        <w:t>Belay Cargo Net</w:t>
      </w:r>
    </w:p>
    <w:p w:rsidR="00736FFD" w:rsidRDefault="00736FFD" w:rsidP="00736FFD">
      <w:pPr>
        <w:pStyle w:val="NoSpacing"/>
      </w:pPr>
      <w:r>
        <w:t>-</w:t>
      </w:r>
      <w:r>
        <w:t>Belay Dangle Duo</w:t>
      </w:r>
    </w:p>
    <w:p w:rsidR="00736FFD" w:rsidRDefault="00736FFD" w:rsidP="00736FFD">
      <w:pPr>
        <w:pStyle w:val="NoSpacing"/>
      </w:pPr>
      <w:r>
        <w:t>-</w:t>
      </w:r>
      <w:r>
        <w:t>Facilitate Team Belay on any Tower Element</w:t>
      </w:r>
    </w:p>
    <w:p w:rsidR="00736FFD" w:rsidRDefault="00736FFD" w:rsidP="00736FFD">
      <w:pPr>
        <w:pStyle w:val="NoSpacing"/>
      </w:pPr>
      <w:r>
        <w:t>-</w:t>
      </w:r>
      <w:r>
        <w:t>Set Up and Take Down Burma Bridge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Belay Burma Bridge  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Set-up/take down Catwalk  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Belay Catwalk  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Set-up/take down Multi-Line  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Belay Multi-Line  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Set-up/take down Up-and-Over Wall  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Belay Up-and-Over Wall  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Set-up/take down Dive  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>Set-up/take down 3</w:t>
      </w:r>
      <w:r>
        <w:t>x</w:t>
      </w:r>
      <w:r w:rsidRPr="004453FA">
        <w:t xml:space="preserve">2     </w:t>
      </w:r>
    </w:p>
    <w:p w:rsidR="00736FFD" w:rsidRPr="004453FA" w:rsidRDefault="00736FFD" w:rsidP="00736FFD">
      <w:pPr>
        <w:pStyle w:val="NoSpacing"/>
      </w:pPr>
      <w:r>
        <w:t>-</w:t>
      </w:r>
      <w:r>
        <w:t>Belay the 3x</w:t>
      </w:r>
      <w:r w:rsidRPr="004453FA">
        <w:t xml:space="preserve">2     </w:t>
      </w:r>
    </w:p>
    <w:p w:rsidR="00736FFD" w:rsidRPr="004453FA" w:rsidRDefault="00736FFD" w:rsidP="00736FFD">
      <w:pPr>
        <w:pStyle w:val="NoSpacing"/>
      </w:pPr>
      <w:r>
        <w:t>-</w:t>
      </w:r>
      <w:r>
        <w:t>Facilitate the Group into H</w:t>
      </w:r>
      <w:r w:rsidRPr="004453FA">
        <w:t xml:space="preserve">arnesses  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CPR / First Aid Certification on File in Office    </w:t>
      </w:r>
    </w:p>
    <w:p w:rsidR="00736FFD" w:rsidRPr="004453FA" w:rsidRDefault="00736FFD" w:rsidP="00736FFD">
      <w:pPr>
        <w:pStyle w:val="NoSpacing"/>
      </w:pPr>
      <w:r>
        <w:t>-</w:t>
      </w:r>
      <w:r>
        <w:t>Attend R</w:t>
      </w:r>
      <w:r w:rsidRPr="004453FA">
        <w:t xml:space="preserve">escue </w:t>
      </w:r>
      <w:r>
        <w:t>P</w:t>
      </w:r>
      <w:r w:rsidRPr="004453FA">
        <w:t xml:space="preserve">revention </w:t>
      </w:r>
      <w:r>
        <w:t>T</w:t>
      </w:r>
      <w:r w:rsidRPr="004453FA">
        <w:t xml:space="preserve">raining   </w:t>
      </w:r>
    </w:p>
    <w:p w:rsidR="00736FFD" w:rsidRPr="004453FA" w:rsidRDefault="00736FFD" w:rsidP="00736FFD">
      <w:pPr>
        <w:pStyle w:val="NoSpacing"/>
      </w:pPr>
      <w:r>
        <w:t>-</w:t>
      </w:r>
      <w:r w:rsidRPr="004453FA">
        <w:t xml:space="preserve">Belay High Ropes Rescue – Buddy or Cut-Away Rescue     </w:t>
      </w:r>
    </w:p>
    <w:p w:rsidR="00736FFD" w:rsidRPr="004453FA" w:rsidRDefault="00736FFD" w:rsidP="00736FFD">
      <w:pPr>
        <w:pStyle w:val="NoSpacing"/>
      </w:pPr>
      <w:r>
        <w:t>-</w:t>
      </w:r>
      <w:r>
        <w:t>Basic Bear C</w:t>
      </w:r>
      <w:r w:rsidRPr="004453FA">
        <w:t xml:space="preserve">lawing </w:t>
      </w:r>
      <w:r>
        <w:t>T</w:t>
      </w:r>
      <w:r w:rsidRPr="004453FA">
        <w:t xml:space="preserve">echniques     </w:t>
      </w:r>
    </w:p>
    <w:p w:rsidR="00736FFD" w:rsidRDefault="00736FFD" w:rsidP="00736FFD">
      <w:pPr>
        <w:pStyle w:val="NoSpacing"/>
      </w:pPr>
      <w:r>
        <w:t>-</w:t>
      </w:r>
      <w:r w:rsidRPr="004453FA">
        <w:t xml:space="preserve">Pass Apprentice Technical Skills Test     </w:t>
      </w:r>
    </w:p>
    <w:p w:rsidR="00736FFD" w:rsidRDefault="00736FFD" w:rsidP="00736FFD">
      <w:pPr>
        <w:pStyle w:val="NoSpacing"/>
        <w:rPr>
          <w:b/>
        </w:rPr>
      </w:pPr>
    </w:p>
    <w:p w:rsidR="00736FFD" w:rsidRPr="009801C8" w:rsidRDefault="00736FFD" w:rsidP="00736FFD">
      <w:pPr>
        <w:pStyle w:val="NoSpacing"/>
        <w:rPr>
          <w:b/>
        </w:rPr>
      </w:pPr>
      <w:r w:rsidRPr="009801C8">
        <w:rPr>
          <w:b/>
        </w:rPr>
        <w:t>Operation and Efficiency</w:t>
      </w:r>
    </w:p>
    <w:p w:rsidR="00736FFD" w:rsidRDefault="00736FFD" w:rsidP="00736FFD">
      <w:pPr>
        <w:pStyle w:val="NoSpacing"/>
      </w:pPr>
      <w:r>
        <w:t>-</w:t>
      </w:r>
      <w:r>
        <w:t>Fill Out and Understand the Rope Log</w:t>
      </w:r>
    </w:p>
    <w:p w:rsidR="00736FFD" w:rsidRDefault="00736FFD" w:rsidP="00736FFD">
      <w:pPr>
        <w:pStyle w:val="NoSpacing"/>
      </w:pPr>
      <w:r>
        <w:t>-</w:t>
      </w:r>
      <w:r>
        <w:t>Process Waivers</w:t>
      </w:r>
    </w:p>
    <w:p w:rsidR="00736FFD" w:rsidRDefault="00736FFD" w:rsidP="00736FFD">
      <w:pPr>
        <w:pStyle w:val="NoSpacing"/>
      </w:pPr>
      <w:r>
        <w:t>-</w:t>
      </w:r>
      <w:r>
        <w:t xml:space="preserve">Know </w:t>
      </w:r>
      <w:proofErr w:type="gramStart"/>
      <w:r>
        <w:t>Where</w:t>
      </w:r>
      <w:proofErr w:type="gramEnd"/>
      <w:r>
        <w:t xml:space="preserve"> and How the Rescue Gear is Arranged for a Program</w:t>
      </w:r>
    </w:p>
    <w:p w:rsidR="00736FFD" w:rsidRDefault="00736FFD" w:rsidP="00736FFD">
      <w:pPr>
        <w:pStyle w:val="NoSpacing"/>
      </w:pPr>
      <w:r>
        <w:t>-</w:t>
      </w:r>
      <w:r>
        <w:t>Know Where to Find and Store all High Ropes Equipment</w:t>
      </w:r>
    </w:p>
    <w:p w:rsidR="00736FFD" w:rsidRDefault="00736FFD" w:rsidP="00736FFD">
      <w:pPr>
        <w:pStyle w:val="NoSpacing"/>
        <w:rPr>
          <w:b/>
        </w:rPr>
      </w:pPr>
    </w:p>
    <w:p w:rsidR="00736FFD" w:rsidRPr="009801C8" w:rsidRDefault="00736FFD" w:rsidP="00736FFD">
      <w:pPr>
        <w:pStyle w:val="NoSpacing"/>
        <w:rPr>
          <w:b/>
        </w:rPr>
      </w:pPr>
      <w:r w:rsidRPr="009801C8">
        <w:rPr>
          <w:b/>
        </w:rPr>
        <w:t>Presentation and Courtesy</w:t>
      </w:r>
    </w:p>
    <w:p w:rsidR="00736FFD" w:rsidRDefault="00736FFD" w:rsidP="00736FFD">
      <w:pPr>
        <w:pStyle w:val="NoSpacing"/>
      </w:pPr>
      <w:r>
        <w:t>-</w:t>
      </w:r>
      <w:r>
        <w:t>Lead Group in Energizer</w:t>
      </w:r>
    </w:p>
    <w:p w:rsidR="00736FFD" w:rsidRDefault="00736FFD" w:rsidP="00736FFD">
      <w:pPr>
        <w:pStyle w:val="NoSpacing"/>
      </w:pPr>
      <w:r>
        <w:t>-</w:t>
      </w:r>
      <w:r>
        <w:t>Lead Group in Time-Filler</w:t>
      </w:r>
    </w:p>
    <w:p w:rsidR="00736FFD" w:rsidRDefault="00736FFD" w:rsidP="00736FFD">
      <w:pPr>
        <w:pStyle w:val="NoSpacing"/>
      </w:pPr>
      <w:r>
        <w:t>-</w:t>
      </w:r>
      <w:r>
        <w:t>Facilitate a Group Split of Your Choice</w:t>
      </w:r>
    </w:p>
    <w:p w:rsidR="00736FFD" w:rsidRDefault="00736FFD" w:rsidP="00736FFD">
      <w:pPr>
        <w:pStyle w:val="NoSpacing"/>
      </w:pPr>
      <w:r>
        <w:t>-</w:t>
      </w:r>
      <w:r>
        <w:t xml:space="preserve">Set </w:t>
      </w:r>
      <w:proofErr w:type="gramStart"/>
      <w:r>
        <w:t>Up</w:t>
      </w:r>
      <w:proofErr w:type="gramEnd"/>
      <w:r>
        <w:t xml:space="preserve"> Muse</w:t>
      </w:r>
    </w:p>
    <w:p w:rsidR="00736FFD" w:rsidRDefault="00736FFD" w:rsidP="00736FFD">
      <w:pPr>
        <w:pStyle w:val="NoSpacing"/>
      </w:pPr>
      <w:r>
        <w:t>-</w:t>
      </w:r>
      <w:r>
        <w:t>Facilitate Muse</w:t>
      </w:r>
    </w:p>
    <w:p w:rsidR="00736FFD" w:rsidRDefault="00736FFD" w:rsidP="00736FFD">
      <w:pPr>
        <w:pStyle w:val="NoSpacing"/>
      </w:pPr>
      <w:r>
        <w:t>-</w:t>
      </w:r>
      <w:r>
        <w:t xml:space="preserve">Set </w:t>
      </w:r>
      <w:proofErr w:type="gramStart"/>
      <w:r>
        <w:t>Up</w:t>
      </w:r>
      <w:proofErr w:type="gramEnd"/>
      <w:r>
        <w:t xml:space="preserve"> Keypunch</w:t>
      </w:r>
    </w:p>
    <w:p w:rsidR="00736FFD" w:rsidRDefault="00736FFD" w:rsidP="00736FFD">
      <w:pPr>
        <w:pStyle w:val="NoSpacing"/>
      </w:pPr>
      <w:r>
        <w:t>-</w:t>
      </w:r>
      <w:r>
        <w:t>Facilitate Keypunch</w:t>
      </w:r>
    </w:p>
    <w:p w:rsidR="00736FFD" w:rsidRDefault="00736FFD" w:rsidP="00736FFD">
      <w:pPr>
        <w:pStyle w:val="NoSpacing"/>
      </w:pPr>
      <w:r>
        <w:t>-</w:t>
      </w:r>
      <w:r>
        <w:t xml:space="preserve">Set </w:t>
      </w:r>
      <w:proofErr w:type="gramStart"/>
      <w:r>
        <w:t>Up</w:t>
      </w:r>
      <w:proofErr w:type="gramEnd"/>
      <w:r>
        <w:t xml:space="preserve"> Apollo</w:t>
      </w:r>
    </w:p>
    <w:p w:rsidR="00736FFD" w:rsidRDefault="00736FFD" w:rsidP="00736FFD">
      <w:pPr>
        <w:pStyle w:val="NoSpacing"/>
      </w:pPr>
      <w:r>
        <w:t>-</w:t>
      </w:r>
      <w:r>
        <w:t>Facilitate Apollo</w:t>
      </w:r>
    </w:p>
    <w:p w:rsidR="00736FFD" w:rsidRDefault="00736FFD" w:rsidP="00736FFD">
      <w:pPr>
        <w:pStyle w:val="NoSpacing"/>
      </w:pPr>
      <w:r>
        <w:t>-</w:t>
      </w:r>
      <w:r>
        <w:t xml:space="preserve">Set </w:t>
      </w:r>
      <w:proofErr w:type="gramStart"/>
      <w:r>
        <w:t>Up</w:t>
      </w:r>
      <w:proofErr w:type="gramEnd"/>
      <w:r>
        <w:t xml:space="preserve"> Nitro</w:t>
      </w:r>
    </w:p>
    <w:p w:rsidR="00736FFD" w:rsidRDefault="00736FFD" w:rsidP="00736FFD">
      <w:pPr>
        <w:pStyle w:val="NoSpacing"/>
      </w:pPr>
      <w:r>
        <w:t>-</w:t>
      </w:r>
      <w:r>
        <w:t>Facilitate Nitro</w:t>
      </w:r>
    </w:p>
    <w:p w:rsidR="00736FFD" w:rsidRDefault="00736FFD" w:rsidP="00736FFD">
      <w:pPr>
        <w:pStyle w:val="NoSpacing"/>
      </w:pPr>
      <w:r>
        <w:t>-</w:t>
      </w:r>
      <w:r>
        <w:t xml:space="preserve">Set </w:t>
      </w:r>
      <w:proofErr w:type="gramStart"/>
      <w:r>
        <w:t>Up</w:t>
      </w:r>
      <w:proofErr w:type="gramEnd"/>
      <w:r>
        <w:t xml:space="preserve"> Toxic Waste</w:t>
      </w:r>
    </w:p>
    <w:p w:rsidR="00736FFD" w:rsidRDefault="00736FFD" w:rsidP="00736FFD">
      <w:pPr>
        <w:pStyle w:val="NoSpacing"/>
      </w:pPr>
      <w:r>
        <w:lastRenderedPageBreak/>
        <w:t>-</w:t>
      </w:r>
      <w:r>
        <w:t>Facilitate Toxic Waste</w:t>
      </w:r>
    </w:p>
    <w:p w:rsidR="00736FFD" w:rsidRDefault="00736FFD" w:rsidP="00736FFD">
      <w:pPr>
        <w:pStyle w:val="NoSpacing"/>
      </w:pPr>
      <w:r>
        <w:t>-</w:t>
      </w:r>
      <w:r>
        <w:t>Set Up and Facilitate any Initiative</w:t>
      </w:r>
    </w:p>
    <w:p w:rsidR="00736FFD" w:rsidRDefault="00736FFD" w:rsidP="00736FFD">
      <w:pPr>
        <w:pStyle w:val="NoSpacing"/>
        <w:rPr>
          <w:b/>
        </w:rPr>
      </w:pPr>
    </w:p>
    <w:p w:rsidR="00736FFD" w:rsidRPr="009801C8" w:rsidRDefault="00736FFD" w:rsidP="00736FFD">
      <w:pPr>
        <w:pStyle w:val="NoSpacing"/>
        <w:rPr>
          <w:b/>
        </w:rPr>
      </w:pPr>
      <w:r>
        <w:rPr>
          <w:b/>
        </w:rPr>
        <w:t>F</w:t>
      </w:r>
      <w:r w:rsidRPr="009801C8">
        <w:rPr>
          <w:b/>
        </w:rPr>
        <w:t>acilitation and Leadership</w:t>
      </w:r>
    </w:p>
    <w:p w:rsidR="00736FFD" w:rsidRDefault="00736FFD" w:rsidP="00736FFD">
      <w:pPr>
        <w:pStyle w:val="NoSpacing"/>
      </w:pPr>
      <w:r>
        <w:t>-</w:t>
      </w:r>
      <w:r>
        <w:t>Facilitate a Prop Assisted Debrief</w:t>
      </w:r>
    </w:p>
    <w:p w:rsidR="00736FFD" w:rsidRDefault="00736FFD" w:rsidP="00736FFD">
      <w:pPr>
        <w:pStyle w:val="NoSpacing"/>
      </w:pPr>
      <w:r>
        <w:t>-</w:t>
      </w:r>
      <w:r>
        <w:t>Facilitate the Closing of your Choice</w:t>
      </w:r>
    </w:p>
    <w:p w:rsidR="00736FFD" w:rsidRDefault="00736FFD" w:rsidP="00736FFD">
      <w:pPr>
        <w:pStyle w:val="NoSpacing"/>
      </w:pPr>
      <w:r>
        <w:t>-</w:t>
      </w:r>
      <w:r>
        <w:t>Demonstrate Understanding of Open vs. Closed Questions</w:t>
      </w:r>
    </w:p>
    <w:p w:rsidR="00736FFD" w:rsidRDefault="00736FFD" w:rsidP="00736FFD">
      <w:pPr>
        <w:pStyle w:val="NoSpacing"/>
      </w:pPr>
      <w:r>
        <w:t>-</w:t>
      </w:r>
      <w:r>
        <w:t>Present your Portfolio</w:t>
      </w:r>
    </w:p>
    <w:p w:rsidR="00736FFD" w:rsidRDefault="00736FFD" w:rsidP="00736FFD">
      <w:pPr>
        <w:pStyle w:val="NoSpacing"/>
      </w:pPr>
      <w:r>
        <w:t>-</w:t>
      </w:r>
      <w:r>
        <w:t>Pass Apprentice Facilitation Skills Test</w:t>
      </w:r>
    </w:p>
    <w:p w:rsidR="00AB5143" w:rsidRPr="00AB5143" w:rsidRDefault="00AB5143" w:rsidP="00AB5143"/>
    <w:sectPr w:rsidR="00AB5143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E4" w:rsidRDefault="00DC27E4" w:rsidP="00611CDD">
      <w:pPr>
        <w:spacing w:after="0" w:line="240" w:lineRule="auto"/>
      </w:pPr>
      <w:r>
        <w:separator/>
      </w:r>
    </w:p>
  </w:endnote>
  <w:endnote w:type="continuationSeparator" w:id="0">
    <w:p w:rsidR="00DC27E4" w:rsidRDefault="00DC27E4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E4" w:rsidRDefault="00DC27E4" w:rsidP="00611CDD">
      <w:pPr>
        <w:spacing w:after="0" w:line="240" w:lineRule="auto"/>
      </w:pPr>
      <w:r>
        <w:separator/>
      </w:r>
    </w:p>
  </w:footnote>
  <w:footnote w:type="continuationSeparator" w:id="0">
    <w:p w:rsidR="00DC27E4" w:rsidRDefault="00DC27E4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FA9"/>
    <w:multiLevelType w:val="hybridMultilevel"/>
    <w:tmpl w:val="B5C0F702"/>
    <w:lvl w:ilvl="0" w:tplc="4D8C4BD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D00503"/>
    <w:multiLevelType w:val="hybridMultilevel"/>
    <w:tmpl w:val="6584E66A"/>
    <w:lvl w:ilvl="0" w:tplc="26BC6D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0B59"/>
    <w:multiLevelType w:val="hybridMultilevel"/>
    <w:tmpl w:val="B5C0F702"/>
    <w:lvl w:ilvl="0" w:tplc="4D8C4BD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FE6ED6"/>
    <w:multiLevelType w:val="hybridMultilevel"/>
    <w:tmpl w:val="B5C0F702"/>
    <w:lvl w:ilvl="0" w:tplc="4D8C4BD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4106B8"/>
    <w:multiLevelType w:val="hybridMultilevel"/>
    <w:tmpl w:val="B5C0F702"/>
    <w:lvl w:ilvl="0" w:tplc="4D8C4BD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E4"/>
    <w:rsid w:val="00611CDD"/>
    <w:rsid w:val="00736FFD"/>
    <w:rsid w:val="009605D8"/>
    <w:rsid w:val="00AB5143"/>
    <w:rsid w:val="00B3500A"/>
    <w:rsid w:val="00B368C6"/>
    <w:rsid w:val="00D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E2400B-37C6-4290-93AF-8B34C8D5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36F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14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2016-06-02T21:44:00Z</dcterms:created>
  <dcterms:modified xsi:type="dcterms:W3CDTF">2016-06-17T22:53:00Z</dcterms:modified>
</cp:coreProperties>
</file>