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D4" w:rsidRPr="00AB5143" w:rsidRDefault="008643D4" w:rsidP="008643D4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21 Pass Apprentice Technical Written Skills Test </w:t>
      </w:r>
    </w:p>
    <w:p w:rsidR="008643D4" w:rsidRPr="00611CDD" w:rsidRDefault="008643D4" w:rsidP="008643D4"/>
    <w:p w:rsidR="008643D4" w:rsidRDefault="008643D4" w:rsidP="008643D4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8643D4" w:rsidRDefault="008643D4" w:rsidP="008643D4">
      <w:r>
        <w:t xml:space="preserve">Schedule a meeting with the Challenge Center Manager when you are </w:t>
      </w:r>
      <w:r w:rsidRPr="004B2890">
        <w:rPr>
          <w:u w:val="single"/>
        </w:rPr>
        <w:t>close to completing your Task List</w:t>
      </w:r>
      <w:r>
        <w:t xml:space="preserve"> and bring your completed written tests.  The Challenge Center Manager will review them and if there are any incorrect answers, they will be reviewed.</w:t>
      </w:r>
    </w:p>
    <w:p w:rsidR="008643D4" w:rsidRDefault="008643D4" w:rsidP="008643D4">
      <w:r>
        <w:t xml:space="preserve">These meetings typically take place in the Peak Adventures Office so they are a good time to get other Operations, Presentation and Leadership items checked off.  It can be anything that doesn’t need the challenge Center or Challenge Center Equipment. </w:t>
      </w:r>
    </w:p>
    <w:p w:rsidR="008643D4" w:rsidRDefault="008643D4" w:rsidP="008643D4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8643D4" w:rsidRPr="00AB5143" w:rsidRDefault="008643D4" w:rsidP="008643D4">
      <w:r>
        <w:t xml:space="preserve">The tests can be found on the Peak Adventures Staff Website.  They are a basic Word Document that you can print and fill out.  If you don’t have access to a printer, feel free to ask a Peak Adventures Office worker to print them out for you.  Tests can be done </w:t>
      </w:r>
      <w:r w:rsidR="008057FD">
        <w:t>at</w:t>
      </w:r>
      <w:bookmarkStart w:id="0" w:name="_GoBack"/>
      <w:bookmarkEnd w:id="0"/>
      <w:r>
        <w:t xml:space="preserve"> home and are open book.</w:t>
      </w:r>
    </w:p>
    <w:p w:rsidR="00AB5143" w:rsidRPr="008643D4" w:rsidRDefault="00AB5143" w:rsidP="008643D4"/>
    <w:sectPr w:rsidR="00AB5143" w:rsidRPr="008643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C88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E6649"/>
    <w:rsid w:val="008057FD"/>
    <w:rsid w:val="008643D4"/>
    <w:rsid w:val="009605D8"/>
    <w:rsid w:val="009F7AF4"/>
    <w:rsid w:val="00AA268C"/>
    <w:rsid w:val="00AB5143"/>
    <w:rsid w:val="00B3500A"/>
    <w:rsid w:val="00B368C6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D4"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2016-06-10T17:06:00Z</dcterms:created>
  <dcterms:modified xsi:type="dcterms:W3CDTF">2016-11-15T16:44:00Z</dcterms:modified>
</cp:coreProperties>
</file>