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8E3526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 Belay Cargo Net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8E3526" w:rsidP="00AB5143">
      <w:r>
        <w:t>Have the Challenge Center Manager observe you while you belay participants.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8E3526" w:rsidRDefault="008E3526" w:rsidP="008E3526">
      <w:pPr>
        <w:pStyle w:val="ListParagraph"/>
        <w:numPr>
          <w:ilvl w:val="0"/>
          <w:numId w:val="1"/>
        </w:numPr>
      </w:pPr>
      <w:r>
        <w:t>No staff member is permitted to belay this element without having passed the Basic Belay Practical Test.</w:t>
      </w:r>
    </w:p>
    <w:p w:rsidR="008E3526" w:rsidRDefault="008E3526" w:rsidP="008E3526">
      <w:pPr>
        <w:pStyle w:val="ListParagraph"/>
        <w:numPr>
          <w:ilvl w:val="0"/>
          <w:numId w:val="1"/>
        </w:numPr>
      </w:pPr>
      <w:r>
        <w:t>Ensure familiarity with helpful climbing techniques for the Cargo Net.</w:t>
      </w:r>
    </w:p>
    <w:p w:rsidR="008E3526" w:rsidRDefault="008E3526" w:rsidP="008E3526">
      <w:pPr>
        <w:pStyle w:val="ListParagraph"/>
        <w:numPr>
          <w:ilvl w:val="0"/>
          <w:numId w:val="1"/>
        </w:numPr>
      </w:pPr>
      <w:r>
        <w:t>Climbers may only use the Cargo Net and Logs to help them while climbing.</w:t>
      </w:r>
    </w:p>
    <w:p w:rsidR="008E3526" w:rsidRDefault="008E3526" w:rsidP="008E3526">
      <w:pPr>
        <w:pStyle w:val="ListParagraph"/>
        <w:numPr>
          <w:ilvl w:val="1"/>
          <w:numId w:val="1"/>
        </w:numPr>
      </w:pPr>
      <w:r>
        <w:t>Climbers may not grab the cables supporting the logs while climbing.</w:t>
      </w:r>
    </w:p>
    <w:p w:rsidR="008E3526" w:rsidRDefault="008E3526" w:rsidP="008E3526">
      <w:pPr>
        <w:pStyle w:val="ListParagraph"/>
        <w:numPr>
          <w:ilvl w:val="1"/>
          <w:numId w:val="1"/>
        </w:numPr>
      </w:pPr>
      <w:r>
        <w:t>Climbers may not use their own climbing rope to help hoist them up.</w:t>
      </w:r>
    </w:p>
    <w:p w:rsidR="008E3526" w:rsidRDefault="008E3526" w:rsidP="008E3526">
      <w:pPr>
        <w:pStyle w:val="ListParagraph"/>
        <w:numPr>
          <w:ilvl w:val="0"/>
          <w:numId w:val="1"/>
        </w:numPr>
      </w:pPr>
      <w:r>
        <w:t>Climbers may sit on the top log to get high enough to reach the bell.</w:t>
      </w:r>
    </w:p>
    <w:p w:rsidR="00705DDA" w:rsidRDefault="00705DDA" w:rsidP="008E3526">
      <w:pPr>
        <w:pStyle w:val="ListParagraph"/>
        <w:numPr>
          <w:ilvl w:val="0"/>
          <w:numId w:val="1"/>
        </w:numPr>
      </w:pPr>
      <w:r>
        <w:t>Do not lower climber until they have completely let go of the element and make sure their legs are not caught in the net.</w:t>
      </w:r>
      <w:bookmarkStart w:id="0" w:name="_GoBack"/>
      <w:bookmarkEnd w:id="0"/>
    </w:p>
    <w:p w:rsidR="00705DDA" w:rsidRPr="008E3526" w:rsidRDefault="00705DDA" w:rsidP="008E3526">
      <w:pPr>
        <w:pStyle w:val="ListParagraph"/>
        <w:numPr>
          <w:ilvl w:val="0"/>
          <w:numId w:val="1"/>
        </w:numPr>
      </w:pPr>
      <w:r>
        <w:t>Instruct climbers to protect themselves from the wood logs and nets when lowering.</w:t>
      </w:r>
    </w:p>
    <w:p w:rsidR="00AB5143" w:rsidRPr="00AB5143" w:rsidRDefault="00AB5143" w:rsidP="00AB5143"/>
    <w:sectPr w:rsidR="00AB5143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E4" w:rsidRDefault="00DC27E4" w:rsidP="00611CDD">
      <w:pPr>
        <w:spacing w:after="0" w:line="240" w:lineRule="auto"/>
      </w:pPr>
      <w:r>
        <w:separator/>
      </w:r>
    </w:p>
  </w:endnote>
  <w:endnote w:type="continuationSeparator" w:id="0">
    <w:p w:rsidR="00DC27E4" w:rsidRDefault="00DC27E4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E4" w:rsidRDefault="00DC27E4" w:rsidP="00611CDD">
      <w:pPr>
        <w:spacing w:after="0" w:line="240" w:lineRule="auto"/>
      </w:pPr>
      <w:r>
        <w:separator/>
      </w:r>
    </w:p>
  </w:footnote>
  <w:footnote w:type="continuationSeparator" w:id="0">
    <w:p w:rsidR="00DC27E4" w:rsidRDefault="00DC27E4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207A"/>
    <w:multiLevelType w:val="hybridMultilevel"/>
    <w:tmpl w:val="3D58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E4"/>
    <w:rsid w:val="00611CDD"/>
    <w:rsid w:val="00705DDA"/>
    <w:rsid w:val="008E3526"/>
    <w:rsid w:val="009605D8"/>
    <w:rsid w:val="00AB5143"/>
    <w:rsid w:val="00B3500A"/>
    <w:rsid w:val="00B368C6"/>
    <w:rsid w:val="00D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2400B-37C6-4290-93AF-8B34C8D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E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2016-06-02T21:54:00Z</dcterms:created>
  <dcterms:modified xsi:type="dcterms:W3CDTF">2016-11-15T22:47:00Z</dcterms:modified>
</cp:coreProperties>
</file>