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351" w:rsidRPr="00AB5143" w:rsidRDefault="003D2D1F" w:rsidP="00611CDD">
      <w:pPr>
        <w:pStyle w:val="Heading1"/>
        <w:rPr>
          <w:color w:val="auto"/>
          <w:u w:val="single"/>
        </w:rPr>
      </w:pPr>
      <w:r>
        <w:rPr>
          <w:color w:val="auto"/>
          <w:u w:val="single"/>
        </w:rPr>
        <w:t>3 Belay Dangle Duo</w:t>
      </w:r>
    </w:p>
    <w:p w:rsidR="00611CDD" w:rsidRPr="00611CDD" w:rsidRDefault="00611CDD" w:rsidP="00611CDD"/>
    <w:p w:rsidR="00611CDD" w:rsidRPr="00AB5143" w:rsidRDefault="00611CDD" w:rsidP="00611CDD">
      <w:pPr>
        <w:pStyle w:val="Heading2"/>
        <w:rPr>
          <w:color w:val="auto"/>
        </w:rPr>
      </w:pPr>
      <w:r w:rsidRPr="00AB5143">
        <w:rPr>
          <w:color w:val="auto"/>
        </w:rPr>
        <w:t>How to Get a Manager Check-Off</w:t>
      </w:r>
    </w:p>
    <w:p w:rsidR="00AB5143" w:rsidRPr="00AB5143" w:rsidRDefault="003D2D1F" w:rsidP="00AB5143">
      <w:r>
        <w:t>Have the Challenge Center Manager observe you while you belay participants.</w:t>
      </w:r>
    </w:p>
    <w:p w:rsidR="00AB5143" w:rsidRDefault="00AB5143" w:rsidP="00AB5143">
      <w:pPr>
        <w:pStyle w:val="Heading2"/>
        <w:rPr>
          <w:color w:val="auto"/>
        </w:rPr>
      </w:pPr>
      <w:r>
        <w:rPr>
          <w:color w:val="auto"/>
        </w:rPr>
        <w:t>Procedure Details</w:t>
      </w:r>
    </w:p>
    <w:p w:rsidR="003D2D1F" w:rsidRDefault="003D2D1F" w:rsidP="003D2D1F">
      <w:pPr>
        <w:pStyle w:val="ListParagraph"/>
        <w:numPr>
          <w:ilvl w:val="0"/>
          <w:numId w:val="1"/>
        </w:numPr>
      </w:pPr>
      <w:r>
        <w:t>No staff member is permitted to belay this element without having passed the Basic Belay Practical Test.</w:t>
      </w:r>
    </w:p>
    <w:p w:rsidR="003D2D1F" w:rsidRDefault="003D2D1F" w:rsidP="003D2D1F">
      <w:pPr>
        <w:pStyle w:val="ListParagraph"/>
        <w:numPr>
          <w:ilvl w:val="0"/>
          <w:numId w:val="1"/>
        </w:numPr>
      </w:pPr>
      <w:r>
        <w:t xml:space="preserve">Ensure familiarity with helpful climbing techniques for the </w:t>
      </w:r>
      <w:r>
        <w:t>Dangle Duo</w:t>
      </w:r>
      <w:r>
        <w:t>.</w:t>
      </w:r>
    </w:p>
    <w:p w:rsidR="003D2D1F" w:rsidRDefault="003D2D1F" w:rsidP="003D2D1F">
      <w:pPr>
        <w:pStyle w:val="ListParagraph"/>
        <w:numPr>
          <w:ilvl w:val="0"/>
          <w:numId w:val="1"/>
        </w:numPr>
      </w:pPr>
      <w:r>
        <w:t>Climbers may only use the Logs</w:t>
      </w:r>
      <w:r>
        <w:t xml:space="preserve"> and webbing strap</w:t>
      </w:r>
      <w:r>
        <w:t xml:space="preserve"> to help them while climbing.</w:t>
      </w:r>
    </w:p>
    <w:p w:rsidR="003D2D1F" w:rsidRDefault="003D2D1F" w:rsidP="003D2D1F">
      <w:pPr>
        <w:pStyle w:val="ListParagraph"/>
        <w:numPr>
          <w:ilvl w:val="1"/>
          <w:numId w:val="1"/>
        </w:numPr>
      </w:pPr>
      <w:r>
        <w:t>Climbers may not grab the cables supporting the logs while climbing.</w:t>
      </w:r>
    </w:p>
    <w:p w:rsidR="003D2D1F" w:rsidRDefault="003D2D1F" w:rsidP="003D2D1F">
      <w:pPr>
        <w:pStyle w:val="ListParagraph"/>
        <w:numPr>
          <w:ilvl w:val="1"/>
          <w:numId w:val="1"/>
        </w:numPr>
      </w:pPr>
      <w:r>
        <w:t>Climbers may not use their own climbing rope to help hoist them up.</w:t>
      </w:r>
    </w:p>
    <w:p w:rsidR="003D2D1F" w:rsidRDefault="003D2D1F" w:rsidP="003D2D1F">
      <w:pPr>
        <w:pStyle w:val="ListParagraph"/>
        <w:numPr>
          <w:ilvl w:val="1"/>
          <w:numId w:val="1"/>
        </w:numPr>
      </w:pPr>
      <w:r>
        <w:t>Webbing strap must not have knots in them (this includes a girth hitch)</w:t>
      </w:r>
    </w:p>
    <w:p w:rsidR="003D2D1F" w:rsidRDefault="003D2D1F" w:rsidP="003D2D1F">
      <w:pPr>
        <w:pStyle w:val="ListParagraph"/>
        <w:numPr>
          <w:ilvl w:val="0"/>
          <w:numId w:val="1"/>
        </w:numPr>
      </w:pPr>
      <w:r>
        <w:t>Climbers are encouraged to help each other up the Dangle Duo but must remember:</w:t>
      </w:r>
    </w:p>
    <w:p w:rsidR="003D2D1F" w:rsidRDefault="003D2D1F" w:rsidP="003D2D1F">
      <w:pPr>
        <w:pStyle w:val="ListParagraph"/>
        <w:numPr>
          <w:ilvl w:val="1"/>
          <w:numId w:val="1"/>
        </w:numPr>
      </w:pPr>
      <w:r>
        <w:t>M</w:t>
      </w:r>
      <w:r w:rsidR="00761A48">
        <w:t>ay</w:t>
      </w:r>
      <w:bookmarkStart w:id="0" w:name="_GoBack"/>
      <w:bookmarkEnd w:id="0"/>
      <w:r>
        <w:t xml:space="preserve"> grab forearms, not fingers or wrists.</w:t>
      </w:r>
    </w:p>
    <w:p w:rsidR="003D2D1F" w:rsidRDefault="003D2D1F" w:rsidP="003D2D1F">
      <w:pPr>
        <w:pStyle w:val="ListParagraph"/>
        <w:numPr>
          <w:ilvl w:val="1"/>
          <w:numId w:val="1"/>
        </w:numPr>
      </w:pPr>
      <w:r>
        <w:t>May grab the webbing straps on the harness, not the gear loops or elastic bands.</w:t>
      </w:r>
    </w:p>
    <w:p w:rsidR="003D2D1F" w:rsidRDefault="003D2D1F" w:rsidP="003D2D1F">
      <w:pPr>
        <w:pStyle w:val="ListParagraph"/>
        <w:numPr>
          <w:ilvl w:val="1"/>
          <w:numId w:val="1"/>
        </w:numPr>
      </w:pPr>
      <w:r>
        <w:t>Must keep head above heart.</w:t>
      </w:r>
    </w:p>
    <w:p w:rsidR="003D2D1F" w:rsidRDefault="003D2D1F" w:rsidP="003D2D1F">
      <w:pPr>
        <w:pStyle w:val="ListParagraph"/>
        <w:numPr>
          <w:ilvl w:val="0"/>
          <w:numId w:val="1"/>
        </w:numPr>
      </w:pPr>
      <w:r>
        <w:t>Climbers may sit on the top log to get high enough to reach the bell.</w:t>
      </w:r>
    </w:p>
    <w:p w:rsidR="003D2D1F" w:rsidRDefault="003D2D1F" w:rsidP="003D2D1F">
      <w:pPr>
        <w:pStyle w:val="ListParagraph"/>
        <w:numPr>
          <w:ilvl w:val="0"/>
          <w:numId w:val="1"/>
        </w:numPr>
      </w:pPr>
      <w:r>
        <w:t>When climbers are ready to come down, have them drop the webbing strap to the ground.</w:t>
      </w:r>
    </w:p>
    <w:p w:rsidR="003D2D1F" w:rsidRDefault="003D2D1F" w:rsidP="003D2D1F">
      <w:pPr>
        <w:pStyle w:val="ListParagraph"/>
        <w:numPr>
          <w:ilvl w:val="0"/>
          <w:numId w:val="1"/>
        </w:numPr>
      </w:pPr>
      <w:r>
        <w:t>Do not lower climber until they have completely let go of the element</w:t>
      </w:r>
      <w:r>
        <w:t>.</w:t>
      </w:r>
    </w:p>
    <w:p w:rsidR="003D2D1F" w:rsidRPr="008E3526" w:rsidRDefault="003D2D1F" w:rsidP="003D2D1F">
      <w:pPr>
        <w:pStyle w:val="ListParagraph"/>
        <w:numPr>
          <w:ilvl w:val="0"/>
          <w:numId w:val="1"/>
        </w:numPr>
      </w:pPr>
      <w:r>
        <w:t>Instruct climbers to protect themselves from the wood logs when lowering.</w:t>
      </w:r>
    </w:p>
    <w:p w:rsidR="00AB5143" w:rsidRPr="003D2D1F" w:rsidRDefault="00AB5143" w:rsidP="00AB5143">
      <w:pPr>
        <w:rPr>
          <w:b/>
        </w:rPr>
      </w:pPr>
    </w:p>
    <w:sectPr w:rsidR="00AB5143" w:rsidRPr="003D2D1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657" w:rsidRDefault="00415657" w:rsidP="00611CDD">
      <w:pPr>
        <w:spacing w:after="0" w:line="240" w:lineRule="auto"/>
      </w:pPr>
      <w:r>
        <w:separator/>
      </w:r>
    </w:p>
  </w:endnote>
  <w:end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DD" w:rsidRDefault="00611CDD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C8E358" wp14:editId="52C67D36">
              <wp:simplePos x="0" y="0"/>
              <wp:positionH relativeFrom="column">
                <wp:posOffset>-480813</wp:posOffset>
              </wp:positionH>
              <wp:positionV relativeFrom="paragraph">
                <wp:posOffset>138893</wp:posOffset>
              </wp:positionV>
              <wp:extent cx="1449070" cy="286385"/>
              <wp:effectExtent l="0" t="0" r="17780" b="184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070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1CDD" w:rsidRDefault="00611CDD">
                          <w:r>
                            <w:t>Revised:  05/19/2016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8E3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7.85pt;margin-top:10.95pt;width:114.1pt;height:2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">
              <v:textbox>
                <w:txbxContent>
                  <w:p w:rsidR="00611CDD" w:rsidRDefault="00611CDD">
                    <w:r>
                      <w:t>Revised:  05/19/2016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611CDD" w:rsidRDefault="00611C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657" w:rsidRDefault="00415657" w:rsidP="00611CDD">
      <w:pPr>
        <w:spacing w:after="0" w:line="240" w:lineRule="auto"/>
      </w:pPr>
      <w:r>
        <w:separator/>
      </w:r>
    </w:p>
  </w:footnote>
  <w:foot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DD" w:rsidRPr="00AB5143" w:rsidRDefault="00611CDD" w:rsidP="00611CDD">
    <w:pPr>
      <w:pStyle w:val="Header"/>
      <w:jc w:val="center"/>
      <w:rPr>
        <w:sz w:val="36"/>
        <w:szCs w:val="38"/>
      </w:rPr>
    </w:pPr>
    <w:r w:rsidRPr="00AB5143">
      <w:rPr>
        <w:sz w:val="36"/>
        <w:szCs w:val="38"/>
      </w:rPr>
      <w:t>Peak Adventure</w:t>
    </w:r>
    <w:r w:rsidR="00AB5143" w:rsidRPr="00AB5143">
      <w:rPr>
        <w:sz w:val="36"/>
        <w:szCs w:val="38"/>
      </w:rPr>
      <w:t>s Challenge Center Stand Operating Procedures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2207A"/>
    <w:multiLevelType w:val="hybridMultilevel"/>
    <w:tmpl w:val="3D58A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57"/>
    <w:rsid w:val="003D2D1F"/>
    <w:rsid w:val="00415657"/>
    <w:rsid w:val="00611CDD"/>
    <w:rsid w:val="00761A48"/>
    <w:rsid w:val="009605D8"/>
    <w:rsid w:val="00AB5143"/>
    <w:rsid w:val="00B3500A"/>
    <w:rsid w:val="00B3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0E69D70-DDA9-4641-8626-527C2C83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1C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1C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CDD"/>
  </w:style>
  <w:style w:type="paragraph" w:styleId="Footer">
    <w:name w:val="footer"/>
    <w:basedOn w:val="Normal"/>
    <w:link w:val="Foot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CDD"/>
  </w:style>
  <w:style w:type="character" w:customStyle="1" w:styleId="Heading1Char">
    <w:name w:val="Heading 1 Char"/>
    <w:basedOn w:val="DefaultParagraphFont"/>
    <w:link w:val="Heading1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D2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taff%20Share%20Folders\Valerie\Annual%20Goal\2017\Ops%20Manual\Ops%20Manu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Ops Manual Template.dotx</Template>
  <TotalTime>10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Well Inc.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Regner,   Valerie A</dc:creator>
  <cp:keywords/>
  <dc:description/>
  <cp:lastModifiedBy>Regner, Valerie A</cp:lastModifiedBy>
  <cp:revision>2</cp:revision>
  <dcterms:created xsi:type="dcterms:W3CDTF">2016-06-09T17:41:00Z</dcterms:created>
  <dcterms:modified xsi:type="dcterms:W3CDTF">2016-11-15T22:56:00Z</dcterms:modified>
</cp:coreProperties>
</file>