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F5943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3 Opening Procedures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6F5943" w:rsidRPr="00AB5143" w:rsidRDefault="006F5943" w:rsidP="006F5943">
      <w:r>
        <w:t>A check off is not currently required.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59639C" w:rsidRDefault="0059639C" w:rsidP="006F5943"/>
    <w:p w:rsidR="006F5943" w:rsidRDefault="006F5943" w:rsidP="006F5943">
      <w:r>
        <w:t>Unlock</w:t>
      </w:r>
      <w:r w:rsidR="00E93AC7">
        <w:t>:</w:t>
      </w:r>
    </w:p>
    <w:p w:rsidR="006F5943" w:rsidRDefault="006F5943" w:rsidP="006F5943">
      <w:pPr>
        <w:pStyle w:val="ListParagraph"/>
        <w:numPr>
          <w:ilvl w:val="0"/>
          <w:numId w:val="1"/>
        </w:numPr>
      </w:pPr>
      <w:r>
        <w:t>North and South Gates</w:t>
      </w:r>
      <w:r w:rsidR="008B52E8">
        <w:t>.</w:t>
      </w:r>
    </w:p>
    <w:p w:rsidR="006F5943" w:rsidRDefault="006F5943" w:rsidP="006F5943">
      <w:pPr>
        <w:pStyle w:val="ListParagraph"/>
        <w:numPr>
          <w:ilvl w:val="0"/>
          <w:numId w:val="1"/>
        </w:numPr>
      </w:pPr>
      <w:r>
        <w:t>Toy Shed (and disarm)</w:t>
      </w:r>
      <w:r w:rsidR="008B52E8">
        <w:t>.</w:t>
      </w:r>
    </w:p>
    <w:p w:rsidR="006F5943" w:rsidRDefault="006F5943" w:rsidP="006F5943">
      <w:pPr>
        <w:pStyle w:val="ListParagraph"/>
        <w:numPr>
          <w:ilvl w:val="0"/>
          <w:numId w:val="1"/>
        </w:numPr>
      </w:pPr>
      <w:r>
        <w:t>Rope Shed</w:t>
      </w:r>
      <w:r w:rsidR="008B52E8">
        <w:t>.</w:t>
      </w:r>
    </w:p>
    <w:p w:rsidR="006F5943" w:rsidRDefault="006F5943" w:rsidP="006F5943">
      <w:pPr>
        <w:pStyle w:val="ListParagraph"/>
        <w:numPr>
          <w:ilvl w:val="0"/>
          <w:numId w:val="1"/>
        </w:numPr>
      </w:pPr>
      <w:r>
        <w:t>Green Bin, if necessary</w:t>
      </w:r>
      <w:r w:rsidR="008B52E8">
        <w:t>.</w:t>
      </w:r>
    </w:p>
    <w:p w:rsidR="006F5943" w:rsidRDefault="006F5943" w:rsidP="006F5943">
      <w:pPr>
        <w:pStyle w:val="ListParagraph"/>
        <w:numPr>
          <w:ilvl w:val="0"/>
          <w:numId w:val="1"/>
        </w:numPr>
      </w:pPr>
      <w:r>
        <w:t>Ladders, if necessary</w:t>
      </w:r>
      <w:r w:rsidR="008B52E8">
        <w:t>.</w:t>
      </w:r>
    </w:p>
    <w:p w:rsidR="006F5943" w:rsidRDefault="006F5943" w:rsidP="006F5943">
      <w:pPr>
        <w:pStyle w:val="ListParagraph"/>
        <w:numPr>
          <w:ilvl w:val="0"/>
          <w:numId w:val="1"/>
        </w:numPr>
      </w:pPr>
      <w:r>
        <w:t>Coffin Lids, if necessary</w:t>
      </w:r>
      <w:r w:rsidR="008B52E8">
        <w:t>.</w:t>
      </w:r>
      <w:r w:rsidR="00C87C59">
        <w:t xml:space="preserve">  Put locks on staple closes to Wall 2.</w:t>
      </w:r>
    </w:p>
    <w:p w:rsidR="006F5943" w:rsidRDefault="006F5943" w:rsidP="006F5943">
      <w:pPr>
        <w:pStyle w:val="ListParagraph"/>
        <w:numPr>
          <w:ilvl w:val="0"/>
          <w:numId w:val="1"/>
        </w:numPr>
      </w:pPr>
      <w:r>
        <w:t xml:space="preserve">Cargo Net/Dangle Duo, if necessary.  Lower immediately after unlocking.  </w:t>
      </w:r>
      <w:r w:rsidR="00C87C59">
        <w:t>If you are only using Cargo Net, consider raising the Dangle Duo back up to prevent participants from swinging on it.  If so, relock.</w:t>
      </w:r>
    </w:p>
    <w:p w:rsidR="00DD25F9" w:rsidRDefault="00DD25F9" w:rsidP="006F5943">
      <w:pPr>
        <w:pStyle w:val="ListParagraph"/>
        <w:numPr>
          <w:ilvl w:val="0"/>
          <w:numId w:val="1"/>
        </w:numPr>
      </w:pPr>
      <w:r>
        <w:t>Whale Watch, if necessary.</w:t>
      </w:r>
    </w:p>
    <w:p w:rsidR="0059639C" w:rsidRDefault="0059639C" w:rsidP="0059639C">
      <w:r>
        <w:t>Set Up</w:t>
      </w:r>
      <w:r w:rsidR="00E93AC7">
        <w:t>:</w:t>
      </w:r>
      <w:r>
        <w:t xml:space="preserve"> </w:t>
      </w:r>
    </w:p>
    <w:p w:rsidR="0059639C" w:rsidRDefault="0059639C" w:rsidP="0059639C">
      <w:pPr>
        <w:pStyle w:val="ListParagraph"/>
        <w:numPr>
          <w:ilvl w:val="0"/>
          <w:numId w:val="2"/>
        </w:numPr>
      </w:pPr>
      <w:r>
        <w:t>High Elements</w:t>
      </w:r>
    </w:p>
    <w:p w:rsidR="0059639C" w:rsidRDefault="0059639C" w:rsidP="0059639C">
      <w:pPr>
        <w:pStyle w:val="ListParagraph"/>
        <w:numPr>
          <w:ilvl w:val="1"/>
          <w:numId w:val="2"/>
        </w:numPr>
      </w:pPr>
      <w:r>
        <w:t xml:space="preserve">Look up, down, all around.  Look for anything out of the ordinary.  </w:t>
      </w:r>
    </w:p>
    <w:p w:rsidR="0059639C" w:rsidRDefault="0059639C" w:rsidP="0059639C">
      <w:pPr>
        <w:pStyle w:val="ListParagraph"/>
        <w:numPr>
          <w:ilvl w:val="1"/>
          <w:numId w:val="2"/>
        </w:numPr>
      </w:pPr>
      <w:r>
        <w:t xml:space="preserve">Make sure ground area is clear and nothing has fallen or is leaning on the cables or climbing structures.  </w:t>
      </w:r>
      <w:r w:rsidR="004C65E9">
        <w:t>Check poles or trees for any damage</w:t>
      </w:r>
    </w:p>
    <w:p w:rsidR="00C87C59" w:rsidRDefault="0059639C" w:rsidP="00C87C59">
      <w:pPr>
        <w:pStyle w:val="ListParagraph"/>
        <w:numPr>
          <w:ilvl w:val="1"/>
          <w:numId w:val="2"/>
        </w:numPr>
      </w:pPr>
      <w:r>
        <w:t>Check climbing rope</w:t>
      </w:r>
      <w:r w:rsidR="004C65E9">
        <w:t>,</w:t>
      </w:r>
      <w:r>
        <w:t xml:space="preserve"> hardware</w:t>
      </w:r>
      <w:r w:rsidR="004C65E9">
        <w:t>, harnesses, and helmets</w:t>
      </w:r>
      <w:r>
        <w:t>.  Look for imperfections in this equipment.  When in doubt, ask a Team Lead if the equipment needs to be retired.</w:t>
      </w:r>
    </w:p>
    <w:p w:rsidR="004C65E9" w:rsidRDefault="004C65E9" w:rsidP="00C87C59">
      <w:pPr>
        <w:pStyle w:val="ListParagraph"/>
        <w:numPr>
          <w:ilvl w:val="1"/>
          <w:numId w:val="2"/>
        </w:numPr>
      </w:pPr>
      <w:r>
        <w:t>Check all knots on high elements.</w:t>
      </w:r>
      <w:bookmarkStart w:id="0" w:name="_GoBack"/>
      <w:bookmarkEnd w:id="0"/>
    </w:p>
    <w:p w:rsidR="00E93AC7" w:rsidRDefault="00E93AC7" w:rsidP="0059639C">
      <w:pPr>
        <w:pStyle w:val="ListParagraph"/>
        <w:numPr>
          <w:ilvl w:val="1"/>
          <w:numId w:val="2"/>
        </w:numPr>
      </w:pPr>
      <w:r>
        <w:t>Use binoculars (stored under microwave) if you cannot see all parts of the system.</w:t>
      </w:r>
    </w:p>
    <w:p w:rsidR="0059639C" w:rsidRDefault="0059639C" w:rsidP="0059639C">
      <w:pPr>
        <w:pStyle w:val="ListParagraph"/>
        <w:numPr>
          <w:ilvl w:val="1"/>
          <w:numId w:val="2"/>
        </w:numPr>
      </w:pPr>
      <w:r>
        <w:t xml:space="preserve">If the Team Lead is in doubt…do not use!!!  </w:t>
      </w:r>
    </w:p>
    <w:p w:rsidR="0059639C" w:rsidRDefault="0059639C" w:rsidP="0059639C">
      <w:pPr>
        <w:pStyle w:val="ListParagraph"/>
        <w:numPr>
          <w:ilvl w:val="1"/>
          <w:numId w:val="2"/>
        </w:numPr>
      </w:pPr>
      <w:r>
        <w:t>See sections on Hardware and Rope Care for more information.</w:t>
      </w:r>
    </w:p>
    <w:p w:rsidR="00C87C59" w:rsidRDefault="00C87C59" w:rsidP="0059639C">
      <w:pPr>
        <w:pStyle w:val="ListParagraph"/>
        <w:numPr>
          <w:ilvl w:val="1"/>
          <w:numId w:val="2"/>
        </w:numPr>
      </w:pPr>
      <w:r>
        <w:t>Put all rope bags back on their hooks in the Rope Shed.</w:t>
      </w:r>
    </w:p>
    <w:p w:rsidR="00C87C59" w:rsidRDefault="00C87C59" w:rsidP="0059639C">
      <w:pPr>
        <w:pStyle w:val="ListParagraph"/>
        <w:numPr>
          <w:ilvl w:val="1"/>
          <w:numId w:val="2"/>
        </w:numPr>
      </w:pPr>
      <w:r>
        <w:t>If used, put A-Frame ladder back on ladder rack.</w:t>
      </w:r>
    </w:p>
    <w:p w:rsidR="0059639C" w:rsidRDefault="0059639C" w:rsidP="0059639C">
      <w:pPr>
        <w:pStyle w:val="ListParagraph"/>
        <w:numPr>
          <w:ilvl w:val="0"/>
          <w:numId w:val="2"/>
        </w:numPr>
      </w:pPr>
      <w:r>
        <w:t>Low Elements – Permanent Low Structures</w:t>
      </w:r>
    </w:p>
    <w:p w:rsidR="0059639C" w:rsidRDefault="0059639C" w:rsidP="0059639C">
      <w:pPr>
        <w:pStyle w:val="ListParagraph"/>
        <w:numPr>
          <w:ilvl w:val="1"/>
          <w:numId w:val="2"/>
        </w:numPr>
      </w:pPr>
      <w:r>
        <w:t>Look up, down, all around.  Look for anything out of the ordinary.</w:t>
      </w:r>
    </w:p>
    <w:p w:rsidR="0059639C" w:rsidRDefault="0059639C" w:rsidP="0059639C">
      <w:pPr>
        <w:pStyle w:val="ListParagraph"/>
        <w:numPr>
          <w:ilvl w:val="1"/>
          <w:numId w:val="2"/>
        </w:numPr>
      </w:pPr>
      <w:r>
        <w:t xml:space="preserve">Make sure ground area is clear and nothing has fallen or is leaning on the structures.  </w:t>
      </w:r>
    </w:p>
    <w:p w:rsidR="0059639C" w:rsidRDefault="0059639C" w:rsidP="0059639C">
      <w:pPr>
        <w:pStyle w:val="ListParagraph"/>
        <w:numPr>
          <w:ilvl w:val="1"/>
          <w:numId w:val="2"/>
        </w:numPr>
      </w:pPr>
      <w:r>
        <w:t>Check additional equipment for imperfections.  When in doubt, as a Team Lead</w:t>
      </w:r>
      <w:r w:rsidR="00AD33ED">
        <w:t xml:space="preserve">.  </w:t>
      </w:r>
    </w:p>
    <w:p w:rsidR="00AD33ED" w:rsidRDefault="00AD33ED" w:rsidP="00AD33ED">
      <w:pPr>
        <w:pStyle w:val="ListParagraph"/>
        <w:numPr>
          <w:ilvl w:val="1"/>
          <w:numId w:val="2"/>
        </w:numPr>
      </w:pPr>
      <w:r>
        <w:t>See Games Binder for more information about each Low Element.</w:t>
      </w:r>
    </w:p>
    <w:p w:rsidR="008B52E8" w:rsidRDefault="00AD33ED" w:rsidP="00AD33ED">
      <w:pPr>
        <w:pStyle w:val="ListParagraph"/>
        <w:numPr>
          <w:ilvl w:val="0"/>
          <w:numId w:val="2"/>
        </w:numPr>
      </w:pPr>
      <w:r>
        <w:t xml:space="preserve">Portables </w:t>
      </w:r>
      <w:r w:rsidR="008B52E8">
        <w:t>–</w:t>
      </w:r>
      <w:r>
        <w:t xml:space="preserve"> </w:t>
      </w:r>
      <w:r w:rsidR="008B52E8">
        <w:t>Games and initiatives that don’t have a fixed location.</w:t>
      </w:r>
    </w:p>
    <w:p w:rsidR="008B52E8" w:rsidRDefault="008B52E8" w:rsidP="008B52E8">
      <w:pPr>
        <w:pStyle w:val="ListParagraph"/>
        <w:numPr>
          <w:ilvl w:val="1"/>
          <w:numId w:val="2"/>
        </w:numPr>
      </w:pPr>
      <w:r>
        <w:t xml:space="preserve">Once a location is chosen, look up, down, all around.  </w:t>
      </w:r>
    </w:p>
    <w:p w:rsidR="008B52E8" w:rsidRDefault="008B52E8" w:rsidP="008B52E8">
      <w:pPr>
        <w:pStyle w:val="ListParagraph"/>
        <w:numPr>
          <w:ilvl w:val="1"/>
          <w:numId w:val="2"/>
        </w:numPr>
      </w:pPr>
      <w:r>
        <w:t>Make sure ground area is clear and nothing is dangling from above that shouldn’t be there (loose branches).</w:t>
      </w:r>
    </w:p>
    <w:p w:rsidR="008B52E8" w:rsidRDefault="008B52E8" w:rsidP="008B52E8">
      <w:pPr>
        <w:pStyle w:val="ListParagraph"/>
        <w:numPr>
          <w:ilvl w:val="1"/>
          <w:numId w:val="2"/>
        </w:numPr>
      </w:pPr>
      <w:r>
        <w:lastRenderedPageBreak/>
        <w:t>Check equipment for imperfections.  When in doubt ask a Team Lead.</w:t>
      </w:r>
    </w:p>
    <w:p w:rsidR="00AD33ED" w:rsidRDefault="008B52E8" w:rsidP="008B52E8">
      <w:pPr>
        <w:pStyle w:val="ListParagraph"/>
        <w:numPr>
          <w:ilvl w:val="1"/>
          <w:numId w:val="2"/>
        </w:numPr>
      </w:pPr>
      <w:r>
        <w:t xml:space="preserve"> See Games Binder for more information about each game.</w:t>
      </w:r>
    </w:p>
    <w:p w:rsidR="006639C4" w:rsidRDefault="006639C4" w:rsidP="00E93AC7">
      <w:pPr>
        <w:pStyle w:val="ListParagraph"/>
        <w:numPr>
          <w:ilvl w:val="0"/>
          <w:numId w:val="2"/>
        </w:numPr>
      </w:pPr>
      <w:r>
        <w:t>Rescue Box</w:t>
      </w:r>
    </w:p>
    <w:p w:rsidR="00E93AC7" w:rsidRDefault="00E93AC7" w:rsidP="00E93AC7">
      <w:r>
        <w:t>Put away orange Garbage Pick Up sign</w:t>
      </w:r>
    </w:p>
    <w:p w:rsidR="00E93AC7" w:rsidRDefault="00E93AC7" w:rsidP="00E93AC7">
      <w:r>
        <w:t xml:space="preserve">Check for bathroom access in Yosemite Hall.  If the building is all locked, check Solano and </w:t>
      </w:r>
      <w:proofErr w:type="spellStart"/>
      <w:r>
        <w:t>Kadema</w:t>
      </w:r>
      <w:proofErr w:type="spellEnd"/>
      <w:r>
        <w:t xml:space="preserve"> Hall.</w:t>
      </w:r>
    </w:p>
    <w:p w:rsidR="006639C4" w:rsidRDefault="006639C4" w:rsidP="006639C4">
      <w:r>
        <w:t xml:space="preserve">Right before climbing, put out Harnesses, Helmets, </w:t>
      </w:r>
      <w:proofErr w:type="gramStart"/>
      <w:r>
        <w:t>Participant</w:t>
      </w:r>
      <w:proofErr w:type="gramEnd"/>
      <w:r>
        <w:t xml:space="preserve"> Belay Gloves</w:t>
      </w:r>
      <w:r w:rsidRPr="006639C4">
        <w:t xml:space="preserve"> </w:t>
      </w:r>
      <w:r>
        <w:t>and thread Team Belay, if necessary.</w:t>
      </w:r>
    </w:p>
    <w:p w:rsidR="00E93AC7" w:rsidRDefault="00E93AC7" w:rsidP="00E93AC7">
      <w:r>
        <w:t>If time:</w:t>
      </w:r>
    </w:p>
    <w:p w:rsidR="00AB5143" w:rsidRDefault="00E93AC7" w:rsidP="00AB5143">
      <w:pPr>
        <w:pStyle w:val="ListParagraph"/>
        <w:numPr>
          <w:ilvl w:val="0"/>
          <w:numId w:val="3"/>
        </w:numPr>
      </w:pPr>
      <w:r>
        <w:t>Sweep underneath tent</w:t>
      </w:r>
    </w:p>
    <w:p w:rsidR="00E93AC7" w:rsidRDefault="00E93AC7" w:rsidP="00AB5143">
      <w:pPr>
        <w:pStyle w:val="ListParagraph"/>
        <w:numPr>
          <w:ilvl w:val="0"/>
          <w:numId w:val="3"/>
        </w:numPr>
      </w:pPr>
      <w:r>
        <w:t>Wipe down picnic tables and benches in front of The Wall</w:t>
      </w:r>
    </w:p>
    <w:p w:rsidR="00E93AC7" w:rsidRPr="00AB5143" w:rsidRDefault="00E93AC7" w:rsidP="00AB5143">
      <w:pPr>
        <w:pStyle w:val="ListParagraph"/>
        <w:numPr>
          <w:ilvl w:val="0"/>
          <w:numId w:val="3"/>
        </w:numPr>
      </w:pPr>
      <w:r>
        <w:t>Clean up sheds, especially area around the microwave.</w:t>
      </w:r>
    </w:p>
    <w:sectPr w:rsidR="00E93AC7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BE" w:rsidRDefault="007013BE" w:rsidP="00611CDD">
      <w:pPr>
        <w:spacing w:after="0" w:line="240" w:lineRule="auto"/>
      </w:pPr>
      <w:r>
        <w:separator/>
      </w:r>
    </w:p>
  </w:endnote>
  <w:endnote w:type="continuationSeparator" w:id="0">
    <w:p w:rsidR="007013BE" w:rsidRDefault="007013BE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BE" w:rsidRDefault="007013BE" w:rsidP="00611CDD">
      <w:pPr>
        <w:spacing w:after="0" w:line="240" w:lineRule="auto"/>
      </w:pPr>
      <w:r>
        <w:separator/>
      </w:r>
    </w:p>
  </w:footnote>
  <w:footnote w:type="continuationSeparator" w:id="0">
    <w:p w:rsidR="007013BE" w:rsidRDefault="007013BE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6564"/>
    <w:multiLevelType w:val="hybridMultilevel"/>
    <w:tmpl w:val="FF46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5387E"/>
    <w:multiLevelType w:val="hybridMultilevel"/>
    <w:tmpl w:val="D22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944BE"/>
    <w:multiLevelType w:val="hybridMultilevel"/>
    <w:tmpl w:val="E528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BE"/>
    <w:rsid w:val="004C65E9"/>
    <w:rsid w:val="0059639C"/>
    <w:rsid w:val="00611CDD"/>
    <w:rsid w:val="006639C4"/>
    <w:rsid w:val="006F5943"/>
    <w:rsid w:val="007013BE"/>
    <w:rsid w:val="008B52E8"/>
    <w:rsid w:val="009605D8"/>
    <w:rsid w:val="00AB5143"/>
    <w:rsid w:val="00AD33ED"/>
    <w:rsid w:val="00B3500A"/>
    <w:rsid w:val="00B368C6"/>
    <w:rsid w:val="00BD630E"/>
    <w:rsid w:val="00C87C59"/>
    <w:rsid w:val="00DD25F9"/>
    <w:rsid w:val="00E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62A3A99-FA46-4B5F-A7B4-EA73A67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259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8</cp:revision>
  <dcterms:created xsi:type="dcterms:W3CDTF">2016-06-17T21:27:00Z</dcterms:created>
  <dcterms:modified xsi:type="dcterms:W3CDTF">2016-11-15T22:21:00Z</dcterms:modified>
</cp:coreProperties>
</file>