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51" w:rsidRPr="00AB5143" w:rsidRDefault="00C840F9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4 Closing Procedures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C840F9" w:rsidRPr="00AB5143" w:rsidRDefault="00C840F9" w:rsidP="00C840F9">
      <w:r>
        <w:t>A check off is not currently required.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AB5143" w:rsidRDefault="00C840F9" w:rsidP="00C840F9">
      <w:pPr>
        <w:pStyle w:val="ListParagraph"/>
        <w:numPr>
          <w:ilvl w:val="0"/>
          <w:numId w:val="1"/>
        </w:numPr>
      </w:pPr>
      <w:r>
        <w:t>Collect all Harnesses.  Make sure the red stitching is in the middle of each buckle.  Put harnesses together by size and connect them with white sting.  Place in Green Bin.</w:t>
      </w:r>
    </w:p>
    <w:p w:rsidR="00C840F9" w:rsidRDefault="00C840F9" w:rsidP="00C840F9">
      <w:pPr>
        <w:pStyle w:val="ListParagraph"/>
        <w:numPr>
          <w:ilvl w:val="0"/>
          <w:numId w:val="1"/>
        </w:numPr>
      </w:pPr>
      <w:r>
        <w:t>Collect all Hardware.  Place in top tray of Green Bin.</w:t>
      </w:r>
    </w:p>
    <w:p w:rsidR="00C840F9" w:rsidRDefault="00C840F9" w:rsidP="00C840F9">
      <w:pPr>
        <w:pStyle w:val="ListParagraph"/>
        <w:numPr>
          <w:ilvl w:val="0"/>
          <w:numId w:val="1"/>
        </w:numPr>
      </w:pPr>
      <w:r>
        <w:t>Collect all Helmets.  Spray inside with Lysol (or other disinfectant).  Place in Helmet Bucket once dry.</w:t>
      </w:r>
    </w:p>
    <w:p w:rsidR="00EB5B32" w:rsidRDefault="00EB5B32" w:rsidP="00C840F9">
      <w:pPr>
        <w:pStyle w:val="ListParagraph"/>
        <w:numPr>
          <w:ilvl w:val="0"/>
          <w:numId w:val="1"/>
        </w:numPr>
      </w:pPr>
      <w:r>
        <w:t>Collect participant belay gloves in milk crate.  Place on top shelf in Rope Shed.</w:t>
      </w:r>
    </w:p>
    <w:p w:rsidR="00EB5B32" w:rsidRDefault="00EB5B32" w:rsidP="00C840F9">
      <w:pPr>
        <w:pStyle w:val="ListParagraph"/>
        <w:numPr>
          <w:ilvl w:val="0"/>
          <w:numId w:val="1"/>
        </w:numPr>
      </w:pPr>
      <w:r>
        <w:t xml:space="preserve">Take down and put away all Low Elements and Portables.  </w:t>
      </w:r>
    </w:p>
    <w:p w:rsidR="00C840F9" w:rsidRDefault="00EB5B32" w:rsidP="00EB5B32">
      <w:pPr>
        <w:pStyle w:val="ListParagraph"/>
        <w:numPr>
          <w:ilvl w:val="1"/>
          <w:numId w:val="1"/>
        </w:numPr>
      </w:pPr>
      <w:r>
        <w:t>Lock up Whale Watch.</w:t>
      </w:r>
    </w:p>
    <w:p w:rsidR="00EB5B32" w:rsidRDefault="00EB5B32" w:rsidP="00EB5B32">
      <w:pPr>
        <w:pStyle w:val="ListParagraph"/>
        <w:numPr>
          <w:ilvl w:val="0"/>
          <w:numId w:val="1"/>
        </w:numPr>
      </w:pPr>
      <w:r>
        <w:t xml:space="preserve">Lower all ropes, inspect, and bag.  Hang up bagged ropes in Rope Shed.  </w:t>
      </w:r>
    </w:p>
    <w:p w:rsidR="00EB5B32" w:rsidRDefault="00EB5B32" w:rsidP="00EB5B32">
      <w:pPr>
        <w:pStyle w:val="ListParagraph"/>
        <w:numPr>
          <w:ilvl w:val="0"/>
          <w:numId w:val="1"/>
        </w:numPr>
      </w:pPr>
      <w:r>
        <w:t>Take down all ladders and place on Ladder Rack.</w:t>
      </w:r>
    </w:p>
    <w:p w:rsidR="00EB5B32" w:rsidRDefault="00EB5B32" w:rsidP="00EB5B32">
      <w:pPr>
        <w:pStyle w:val="ListParagraph"/>
        <w:numPr>
          <w:ilvl w:val="0"/>
          <w:numId w:val="1"/>
        </w:numPr>
      </w:pPr>
      <w:r>
        <w:t>Lock Ladders</w:t>
      </w:r>
      <w:r w:rsidR="00D940FD">
        <w:t>.</w:t>
      </w:r>
    </w:p>
    <w:p w:rsidR="00EB5B32" w:rsidRDefault="00EB5B32" w:rsidP="00EB5B32">
      <w:pPr>
        <w:pStyle w:val="ListParagraph"/>
        <w:numPr>
          <w:ilvl w:val="0"/>
          <w:numId w:val="1"/>
        </w:numPr>
      </w:pPr>
      <w:r>
        <w:t>Lock Coffin Lids</w:t>
      </w:r>
      <w:r w:rsidR="00D940FD">
        <w:t>.</w:t>
      </w:r>
    </w:p>
    <w:p w:rsidR="00EB5B32" w:rsidRDefault="00EB5B32" w:rsidP="00EB5B32">
      <w:pPr>
        <w:pStyle w:val="ListParagraph"/>
        <w:numPr>
          <w:ilvl w:val="0"/>
          <w:numId w:val="1"/>
        </w:numPr>
      </w:pPr>
      <w:r>
        <w:t>Hoist up and lock Cargo Net and Dangle Duo</w:t>
      </w:r>
      <w:r w:rsidR="00D940FD">
        <w:t>.</w:t>
      </w:r>
    </w:p>
    <w:p w:rsidR="00307E4F" w:rsidRDefault="00307E4F" w:rsidP="00EB5B32">
      <w:pPr>
        <w:pStyle w:val="ListParagraph"/>
        <w:numPr>
          <w:ilvl w:val="0"/>
          <w:numId w:val="1"/>
        </w:numPr>
      </w:pPr>
      <w:r>
        <w:t>Lock Green Bin</w:t>
      </w:r>
      <w:bookmarkStart w:id="0" w:name="_GoBack"/>
      <w:bookmarkEnd w:id="0"/>
    </w:p>
    <w:p w:rsidR="003F06D0" w:rsidRDefault="003F06D0" w:rsidP="00EB5B32">
      <w:pPr>
        <w:pStyle w:val="ListParagraph"/>
        <w:numPr>
          <w:ilvl w:val="0"/>
          <w:numId w:val="1"/>
        </w:numPr>
      </w:pPr>
      <w:r>
        <w:t>Empty small trash in sheds into large garbage cans.</w:t>
      </w:r>
    </w:p>
    <w:p w:rsidR="00307E4F" w:rsidRDefault="00307E4F" w:rsidP="00EB5B32">
      <w:pPr>
        <w:pStyle w:val="ListParagraph"/>
        <w:numPr>
          <w:ilvl w:val="0"/>
          <w:numId w:val="1"/>
        </w:numPr>
      </w:pPr>
      <w:r>
        <w:t>Hang up orange Garbage Pick Up sign on the large, middle gate.</w:t>
      </w:r>
    </w:p>
    <w:p w:rsidR="003F06D0" w:rsidRDefault="003F06D0" w:rsidP="00EB5B32">
      <w:pPr>
        <w:pStyle w:val="ListParagraph"/>
        <w:numPr>
          <w:ilvl w:val="0"/>
          <w:numId w:val="1"/>
        </w:numPr>
      </w:pPr>
      <w:r>
        <w:t>Sweep out sheds</w:t>
      </w:r>
      <w:r w:rsidR="00D940FD">
        <w:t>.</w:t>
      </w:r>
    </w:p>
    <w:p w:rsidR="003F06D0" w:rsidRDefault="003F06D0" w:rsidP="00EB5B32">
      <w:pPr>
        <w:pStyle w:val="ListParagraph"/>
        <w:numPr>
          <w:ilvl w:val="0"/>
          <w:numId w:val="1"/>
        </w:numPr>
      </w:pPr>
      <w:r>
        <w:t>Fill out Rope Log</w:t>
      </w:r>
      <w:r w:rsidR="00D940FD">
        <w:t>.  Rope Log lives under the microwave.</w:t>
      </w:r>
    </w:p>
    <w:p w:rsidR="003F06D0" w:rsidRDefault="003F06D0" w:rsidP="00EB5B32">
      <w:pPr>
        <w:pStyle w:val="ListParagraph"/>
        <w:numPr>
          <w:ilvl w:val="0"/>
          <w:numId w:val="1"/>
        </w:numPr>
      </w:pPr>
      <w:r>
        <w:t>Complete Program Summary</w:t>
      </w:r>
      <w:r w:rsidR="00D940FD">
        <w:t>.  Put in Program Summary basket when done.</w:t>
      </w:r>
    </w:p>
    <w:p w:rsidR="003F06D0" w:rsidRDefault="003F06D0" w:rsidP="003F06D0">
      <w:pPr>
        <w:pStyle w:val="ListParagraph"/>
        <w:numPr>
          <w:ilvl w:val="0"/>
          <w:numId w:val="1"/>
        </w:numPr>
      </w:pPr>
      <w:r>
        <w:t>Lock and Arm Sheds</w:t>
      </w:r>
      <w:r w:rsidR="00D940FD">
        <w:t>.</w:t>
      </w:r>
    </w:p>
    <w:p w:rsidR="003F06D0" w:rsidRDefault="003F06D0" w:rsidP="003F06D0">
      <w:pPr>
        <w:pStyle w:val="ListParagraph"/>
        <w:numPr>
          <w:ilvl w:val="0"/>
          <w:numId w:val="1"/>
        </w:numPr>
      </w:pPr>
      <w:r>
        <w:t>Lock Gates</w:t>
      </w:r>
      <w:r w:rsidR="00D940FD">
        <w:t>.</w:t>
      </w:r>
    </w:p>
    <w:p w:rsidR="003F06D0" w:rsidRPr="00AB5143" w:rsidRDefault="003F06D0" w:rsidP="003F06D0">
      <w:pPr>
        <w:pStyle w:val="ListParagraph"/>
        <w:numPr>
          <w:ilvl w:val="0"/>
          <w:numId w:val="1"/>
        </w:numPr>
      </w:pPr>
      <w:r>
        <w:t>Put away Red and Yellow Keys.  Locations and codes are for Team Leads only.</w:t>
      </w:r>
    </w:p>
    <w:sectPr w:rsidR="003F06D0" w:rsidRPr="00AB51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BE" w:rsidRDefault="007013BE" w:rsidP="00611CDD">
      <w:pPr>
        <w:spacing w:after="0" w:line="240" w:lineRule="auto"/>
      </w:pPr>
      <w:r>
        <w:separator/>
      </w:r>
    </w:p>
  </w:endnote>
  <w:endnote w:type="continuationSeparator" w:id="0">
    <w:p w:rsidR="007013BE" w:rsidRDefault="007013BE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BE" w:rsidRDefault="007013BE" w:rsidP="00611CDD">
      <w:pPr>
        <w:spacing w:after="0" w:line="240" w:lineRule="auto"/>
      </w:pPr>
      <w:r>
        <w:separator/>
      </w:r>
    </w:p>
  </w:footnote>
  <w:footnote w:type="continuationSeparator" w:id="0">
    <w:p w:rsidR="007013BE" w:rsidRDefault="007013BE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347"/>
    <w:multiLevelType w:val="hybridMultilevel"/>
    <w:tmpl w:val="E45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BE"/>
    <w:rsid w:val="00047EBA"/>
    <w:rsid w:val="00307E4F"/>
    <w:rsid w:val="003F06D0"/>
    <w:rsid w:val="00611CDD"/>
    <w:rsid w:val="007013BE"/>
    <w:rsid w:val="009605D8"/>
    <w:rsid w:val="00AB5143"/>
    <w:rsid w:val="00B3500A"/>
    <w:rsid w:val="00B368C6"/>
    <w:rsid w:val="00C840F9"/>
    <w:rsid w:val="00D940FD"/>
    <w:rsid w:val="00E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2A3A99-FA46-4B5F-A7B4-EA73A67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ff%20Share%20Folders\Valerie\Annual%20Goal\2017\Ops%20Manual\Ops%20Manu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Manual Template.dotx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6</cp:revision>
  <dcterms:created xsi:type="dcterms:W3CDTF">2016-06-17T21:28:00Z</dcterms:created>
  <dcterms:modified xsi:type="dcterms:W3CDTF">2016-11-10T00:48:00Z</dcterms:modified>
</cp:coreProperties>
</file>