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51" w:rsidRPr="00AB5143" w:rsidRDefault="008C63C3" w:rsidP="00611CDD">
      <w:pPr>
        <w:pStyle w:val="Heading1"/>
        <w:rPr>
          <w:color w:val="auto"/>
          <w:u w:val="single"/>
        </w:rPr>
      </w:pPr>
      <w:r>
        <w:rPr>
          <w:color w:val="auto"/>
          <w:u w:val="single"/>
        </w:rPr>
        <w:t>6 Wet Weather Procedures</w:t>
      </w:r>
    </w:p>
    <w:p w:rsidR="00611CDD" w:rsidRPr="00611CDD" w:rsidRDefault="00611CDD" w:rsidP="00611CDD"/>
    <w:p w:rsidR="00611CDD" w:rsidRPr="00AB5143" w:rsidRDefault="00611CDD" w:rsidP="00611CDD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8C63C3" w:rsidRPr="00AB5143" w:rsidRDefault="008C63C3" w:rsidP="008C63C3">
      <w:r>
        <w:t>A check off is not currently required.</w:t>
      </w:r>
    </w:p>
    <w:p w:rsidR="00AB5143" w:rsidRDefault="00AB5143" w:rsidP="00AB5143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7E303D" w:rsidRDefault="007E303D" w:rsidP="007E303D">
      <w:r>
        <w:t>While raining:</w:t>
      </w:r>
    </w:p>
    <w:p w:rsidR="007E303D" w:rsidRDefault="007E303D" w:rsidP="007E303D">
      <w:pPr>
        <w:pStyle w:val="ListParagraph"/>
        <w:numPr>
          <w:ilvl w:val="0"/>
          <w:numId w:val="1"/>
        </w:numPr>
      </w:pPr>
      <w:r>
        <w:t>Keep all shed doors closed to limit exposure to moisture.</w:t>
      </w:r>
    </w:p>
    <w:p w:rsidR="007E303D" w:rsidRDefault="007E303D" w:rsidP="007E303D">
      <w:pPr>
        <w:pStyle w:val="ListParagraph"/>
        <w:numPr>
          <w:ilvl w:val="0"/>
          <w:numId w:val="1"/>
        </w:numPr>
      </w:pPr>
      <w:r>
        <w:t>Keep the Rescue Box in the Rope Shed.</w:t>
      </w:r>
    </w:p>
    <w:p w:rsidR="007E303D" w:rsidRDefault="007E303D" w:rsidP="007E303D">
      <w:pPr>
        <w:pStyle w:val="ListParagraph"/>
        <w:numPr>
          <w:ilvl w:val="0"/>
          <w:numId w:val="1"/>
        </w:numPr>
      </w:pPr>
      <w:r>
        <w:t>Don’t put any hardware on ropes until it is time for climbing.</w:t>
      </w:r>
    </w:p>
    <w:p w:rsidR="007E303D" w:rsidRDefault="007E303D" w:rsidP="007E303D">
      <w:r>
        <w:t>At the end of a program:</w:t>
      </w:r>
    </w:p>
    <w:p w:rsidR="007E303D" w:rsidRDefault="007E303D" w:rsidP="007E303D">
      <w:pPr>
        <w:pStyle w:val="ListParagraph"/>
        <w:numPr>
          <w:ilvl w:val="0"/>
          <w:numId w:val="2"/>
        </w:numPr>
      </w:pPr>
      <w:r>
        <w:t>Never bag or coil wet ropes.</w:t>
      </w:r>
    </w:p>
    <w:p w:rsidR="007E303D" w:rsidRDefault="007E303D" w:rsidP="007E303D">
      <w:pPr>
        <w:pStyle w:val="ListParagraph"/>
        <w:numPr>
          <w:ilvl w:val="0"/>
          <w:numId w:val="2"/>
        </w:numPr>
      </w:pPr>
      <w:r>
        <w:t>Sweep shed floor and then FLAKE wet rope on to the floor.  Note the rope condition in the rope log.</w:t>
      </w:r>
    </w:p>
    <w:p w:rsidR="007E303D" w:rsidRDefault="007E303D" w:rsidP="007E303D">
      <w:pPr>
        <w:pStyle w:val="ListParagraph"/>
        <w:numPr>
          <w:ilvl w:val="0"/>
          <w:numId w:val="2"/>
        </w:numPr>
      </w:pPr>
      <w:r>
        <w:t>Attach rope bag to corresponding rope for identification.</w:t>
      </w:r>
    </w:p>
    <w:p w:rsidR="007E303D" w:rsidRDefault="007E303D" w:rsidP="007E303D">
      <w:pPr>
        <w:pStyle w:val="ListParagraph"/>
        <w:numPr>
          <w:ilvl w:val="0"/>
          <w:numId w:val="2"/>
        </w:numPr>
      </w:pPr>
      <w:r>
        <w:t>String a Ground Rope through the Rope shed and use this to hang wet harnesses.  Tie rope from stair case to a rope bag hook.</w:t>
      </w:r>
    </w:p>
    <w:p w:rsidR="007E303D" w:rsidRDefault="007E303D" w:rsidP="007E303D">
      <w:pPr>
        <w:pStyle w:val="ListParagraph"/>
        <w:numPr>
          <w:ilvl w:val="0"/>
          <w:numId w:val="2"/>
        </w:numPr>
      </w:pPr>
      <w:r>
        <w:t>Wipe down and lay out hardware on staff shelving to dry out.</w:t>
      </w:r>
    </w:p>
    <w:p w:rsidR="007E303D" w:rsidRDefault="007E303D" w:rsidP="007E303D">
      <w:pPr>
        <w:pStyle w:val="ListParagraph"/>
        <w:numPr>
          <w:ilvl w:val="0"/>
          <w:numId w:val="2"/>
        </w:numPr>
      </w:pPr>
      <w:r>
        <w:t>Wipe mud and dirt off of helmets and leave on staff shelving to dry out.</w:t>
      </w:r>
    </w:p>
    <w:p w:rsidR="007E303D" w:rsidRDefault="007E303D" w:rsidP="007E303D">
      <w:pPr>
        <w:pStyle w:val="ListParagraph"/>
        <w:numPr>
          <w:ilvl w:val="0"/>
          <w:numId w:val="2"/>
        </w:numPr>
      </w:pPr>
      <w:r>
        <w:t>Never put anything in the Green Bin that is wet.</w:t>
      </w:r>
    </w:p>
    <w:p w:rsidR="007E303D" w:rsidRPr="007E303D" w:rsidRDefault="007E303D" w:rsidP="007E303D">
      <w:pPr>
        <w:pStyle w:val="ListParagraph"/>
        <w:numPr>
          <w:ilvl w:val="0"/>
          <w:numId w:val="2"/>
        </w:numPr>
      </w:pPr>
      <w:r>
        <w:t>If ponchos are used, hang additional lines of Ground Rope</w:t>
      </w:r>
      <w:r w:rsidR="0081132F">
        <w:t xml:space="preserve"> </w:t>
      </w:r>
      <w:bookmarkStart w:id="0" w:name="_GoBack"/>
      <w:bookmarkEnd w:id="0"/>
      <w:r w:rsidR="0081132F">
        <w:t>to hang ponchos on.</w:t>
      </w:r>
    </w:p>
    <w:p w:rsidR="00AB5143" w:rsidRPr="00AB5143" w:rsidRDefault="00AB5143" w:rsidP="00AB5143"/>
    <w:sectPr w:rsidR="00AB5143" w:rsidRPr="00AB514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AA" w:rsidRDefault="00345AAA" w:rsidP="00611CDD">
      <w:pPr>
        <w:spacing w:after="0" w:line="240" w:lineRule="auto"/>
      </w:pPr>
      <w:r>
        <w:separator/>
      </w:r>
    </w:p>
  </w:endnote>
  <w:endnote w:type="continuationSeparator" w:id="0">
    <w:p w:rsidR="00345AAA" w:rsidRDefault="00345AAA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AA" w:rsidRDefault="00345AAA" w:rsidP="00611CDD">
      <w:pPr>
        <w:spacing w:after="0" w:line="240" w:lineRule="auto"/>
      </w:pPr>
      <w:r>
        <w:separator/>
      </w:r>
    </w:p>
  </w:footnote>
  <w:footnote w:type="continuationSeparator" w:id="0">
    <w:p w:rsidR="00345AAA" w:rsidRDefault="00345AAA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F4311"/>
    <w:multiLevelType w:val="hybridMultilevel"/>
    <w:tmpl w:val="4D9A6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96167"/>
    <w:multiLevelType w:val="hybridMultilevel"/>
    <w:tmpl w:val="D50A7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AA"/>
    <w:rsid w:val="00345AAA"/>
    <w:rsid w:val="00611CDD"/>
    <w:rsid w:val="007E303D"/>
    <w:rsid w:val="0081132F"/>
    <w:rsid w:val="008C63C3"/>
    <w:rsid w:val="009605D8"/>
    <w:rsid w:val="00AB5143"/>
    <w:rsid w:val="00B3500A"/>
    <w:rsid w:val="00B3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E3C5677-D53C-4D15-846A-68735FF1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E3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taff%20Share%20Folders\Valerie\Annual%20Goal\2017\Ops%20Manual\Ops%20Manu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Ops Manual Template.dotx</Template>
  <TotalTime>15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3</cp:revision>
  <dcterms:created xsi:type="dcterms:W3CDTF">2016-07-05T22:54:00Z</dcterms:created>
  <dcterms:modified xsi:type="dcterms:W3CDTF">2016-11-14T20:03:00Z</dcterms:modified>
</cp:coreProperties>
</file>