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351" w:rsidRPr="00AB5143" w:rsidRDefault="00611CDD" w:rsidP="00611CDD">
      <w:pPr>
        <w:pStyle w:val="Heading1"/>
        <w:rPr>
          <w:color w:val="auto"/>
          <w:u w:val="single"/>
        </w:rPr>
      </w:pPr>
      <w:bookmarkStart w:id="0" w:name="_GoBack"/>
      <w:bookmarkEnd w:id="0"/>
      <w:r w:rsidRPr="00AB5143">
        <w:rPr>
          <w:color w:val="auto"/>
          <w:u w:val="single"/>
        </w:rPr>
        <w:t>1 Item Heading</w:t>
      </w:r>
    </w:p>
    <w:p w:rsidR="00611CDD" w:rsidRPr="00611CDD" w:rsidRDefault="00611CDD" w:rsidP="00611CDD"/>
    <w:p w:rsidR="00611CDD" w:rsidRPr="00AB5143" w:rsidRDefault="00611CDD" w:rsidP="00611CDD">
      <w:pPr>
        <w:pStyle w:val="Heading2"/>
        <w:rPr>
          <w:color w:val="auto"/>
        </w:rPr>
      </w:pPr>
      <w:r w:rsidRPr="00AB5143">
        <w:rPr>
          <w:color w:val="auto"/>
        </w:rPr>
        <w:t>How to Get a Manager Check-Off</w:t>
      </w:r>
    </w:p>
    <w:p w:rsidR="00AB5143" w:rsidRPr="00AB5143" w:rsidRDefault="00AB5143" w:rsidP="00AB5143"/>
    <w:p w:rsidR="00AB5143" w:rsidRDefault="00AB5143" w:rsidP="00AB5143">
      <w:pPr>
        <w:pStyle w:val="Heading2"/>
        <w:rPr>
          <w:color w:val="auto"/>
        </w:rPr>
      </w:pPr>
      <w:r>
        <w:rPr>
          <w:color w:val="auto"/>
        </w:rPr>
        <w:t>Procedure Details</w:t>
      </w:r>
    </w:p>
    <w:p w:rsidR="00AB5143" w:rsidRPr="00AB5143" w:rsidRDefault="00AB5143" w:rsidP="00AB5143"/>
    <w:sectPr w:rsidR="00AB5143" w:rsidRPr="00AB514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657" w:rsidRDefault="00415657" w:rsidP="00611CDD">
      <w:pPr>
        <w:spacing w:after="0" w:line="240" w:lineRule="auto"/>
      </w:pPr>
      <w:r>
        <w:separator/>
      </w:r>
    </w:p>
  </w:endnote>
  <w:endnote w:type="continuationSeparator" w:id="0">
    <w:p w:rsidR="00415657" w:rsidRDefault="00415657" w:rsidP="00611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CDD" w:rsidRDefault="00611CDD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1C8E358" wp14:editId="52C67D36">
              <wp:simplePos x="0" y="0"/>
              <wp:positionH relativeFrom="column">
                <wp:posOffset>-480813</wp:posOffset>
              </wp:positionH>
              <wp:positionV relativeFrom="paragraph">
                <wp:posOffset>138893</wp:posOffset>
              </wp:positionV>
              <wp:extent cx="1449070" cy="286385"/>
              <wp:effectExtent l="0" t="0" r="17780" b="184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9070" cy="286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1CDD" w:rsidRDefault="00611CDD">
                          <w:r>
                            <w:t>Revised:  05/19/2016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C8E3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7.85pt;margin-top:10.95pt;width:114.1pt;height:22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">
              <v:textbox>
                <w:txbxContent>
                  <w:p w:rsidR="00611CDD" w:rsidRDefault="00611CDD">
                    <w:r>
                      <w:t>Revised:  05/19/2016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611CDD" w:rsidRDefault="00611C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657" w:rsidRDefault="00415657" w:rsidP="00611CDD">
      <w:pPr>
        <w:spacing w:after="0" w:line="240" w:lineRule="auto"/>
      </w:pPr>
      <w:r>
        <w:separator/>
      </w:r>
    </w:p>
  </w:footnote>
  <w:footnote w:type="continuationSeparator" w:id="0">
    <w:p w:rsidR="00415657" w:rsidRDefault="00415657" w:rsidP="00611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CDD" w:rsidRPr="00AB5143" w:rsidRDefault="00611CDD" w:rsidP="00611CDD">
    <w:pPr>
      <w:pStyle w:val="Header"/>
      <w:jc w:val="center"/>
      <w:rPr>
        <w:sz w:val="36"/>
        <w:szCs w:val="38"/>
      </w:rPr>
    </w:pPr>
    <w:r w:rsidRPr="00AB5143">
      <w:rPr>
        <w:sz w:val="36"/>
        <w:szCs w:val="38"/>
      </w:rPr>
      <w:t>Peak Adventure</w:t>
    </w:r>
    <w:r w:rsidR="00AB5143" w:rsidRPr="00AB5143">
      <w:rPr>
        <w:sz w:val="36"/>
        <w:szCs w:val="38"/>
      </w:rPr>
      <w:t>s Challenge Center Stand Operating Procedures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57"/>
    <w:rsid w:val="000522BD"/>
    <w:rsid w:val="00064B30"/>
    <w:rsid w:val="00090920"/>
    <w:rsid w:val="000B613E"/>
    <w:rsid w:val="000E32DD"/>
    <w:rsid w:val="00110BF2"/>
    <w:rsid w:val="00110C88"/>
    <w:rsid w:val="00114454"/>
    <w:rsid w:val="00125F28"/>
    <w:rsid w:val="001D74F4"/>
    <w:rsid w:val="001E6C99"/>
    <w:rsid w:val="001F41F3"/>
    <w:rsid w:val="00251229"/>
    <w:rsid w:val="002946C5"/>
    <w:rsid w:val="00345DF1"/>
    <w:rsid w:val="003805B4"/>
    <w:rsid w:val="00387946"/>
    <w:rsid w:val="0039420D"/>
    <w:rsid w:val="003A784D"/>
    <w:rsid w:val="003B1399"/>
    <w:rsid w:val="00415657"/>
    <w:rsid w:val="00465D50"/>
    <w:rsid w:val="00471FEF"/>
    <w:rsid w:val="004B333D"/>
    <w:rsid w:val="004D38A5"/>
    <w:rsid w:val="005B2325"/>
    <w:rsid w:val="005B4642"/>
    <w:rsid w:val="00611CDD"/>
    <w:rsid w:val="006451E2"/>
    <w:rsid w:val="00686DE4"/>
    <w:rsid w:val="006872F0"/>
    <w:rsid w:val="006B2F47"/>
    <w:rsid w:val="007103D1"/>
    <w:rsid w:val="00796A12"/>
    <w:rsid w:val="007D6D85"/>
    <w:rsid w:val="007E6649"/>
    <w:rsid w:val="0088522C"/>
    <w:rsid w:val="00894599"/>
    <w:rsid w:val="009214EF"/>
    <w:rsid w:val="009605D8"/>
    <w:rsid w:val="009B1811"/>
    <w:rsid w:val="009F7AF4"/>
    <w:rsid w:val="00AA268C"/>
    <w:rsid w:val="00AB2AB5"/>
    <w:rsid w:val="00AB5143"/>
    <w:rsid w:val="00AC3DA2"/>
    <w:rsid w:val="00AD360D"/>
    <w:rsid w:val="00B02349"/>
    <w:rsid w:val="00B3500A"/>
    <w:rsid w:val="00B368C6"/>
    <w:rsid w:val="00D16621"/>
    <w:rsid w:val="00D5216F"/>
    <w:rsid w:val="00E04617"/>
    <w:rsid w:val="00E6579B"/>
    <w:rsid w:val="00EE118C"/>
    <w:rsid w:val="00F7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E69D70-DDA9-4641-8626-527C2C83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1C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1C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CDD"/>
  </w:style>
  <w:style w:type="paragraph" w:styleId="Footer">
    <w:name w:val="footer"/>
    <w:basedOn w:val="Normal"/>
    <w:link w:val="FooterChar"/>
    <w:uiPriority w:val="99"/>
    <w:unhideWhenUsed/>
    <w:rsid w:val="0061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CDD"/>
  </w:style>
  <w:style w:type="character" w:customStyle="1" w:styleId="Heading1Char">
    <w:name w:val="Heading 1 Char"/>
    <w:basedOn w:val="DefaultParagraphFont"/>
    <w:link w:val="Heading1"/>
    <w:uiPriority w:val="9"/>
    <w:rsid w:val="00611C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1C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taff%20Share%20Folders\Valerie\Annual%20Goal\2017\Ops%20Manual\Ops%20Manua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Ops Manual Template.dotx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Well Inc.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Regner,   Valerie A</dc:creator>
  <cp:keywords/>
  <dc:description/>
  <cp:lastModifiedBy>Regner, Valerie A</cp:lastModifiedBy>
  <cp:revision>2</cp:revision>
  <dcterms:created xsi:type="dcterms:W3CDTF">2016-06-10T17:58:00Z</dcterms:created>
  <dcterms:modified xsi:type="dcterms:W3CDTF">2016-06-10T17:58:00Z</dcterms:modified>
</cp:coreProperties>
</file>